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B60AEB" w:rsidRPr="00330BB9" w:rsidTr="008C786E">
        <w:tc>
          <w:tcPr>
            <w:tcW w:w="3828" w:type="dxa"/>
          </w:tcPr>
          <w:p w:rsidR="00B60AEB" w:rsidRPr="009D318A" w:rsidRDefault="00B60AEB" w:rsidP="00B60AEB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787879">
              <w:rPr>
                <w:sz w:val="24"/>
                <w:szCs w:val="24"/>
              </w:rPr>
              <w:t>КН 47:15:0110</w:t>
            </w:r>
            <w:r>
              <w:rPr>
                <w:sz w:val="24"/>
                <w:szCs w:val="24"/>
              </w:rPr>
              <w:t>0</w:t>
            </w:r>
            <w:r w:rsidRPr="00787879">
              <w:rPr>
                <w:sz w:val="24"/>
                <w:szCs w:val="24"/>
              </w:rPr>
              <w:t>04:</w:t>
            </w:r>
            <w:r>
              <w:rPr>
                <w:sz w:val="24"/>
                <w:szCs w:val="24"/>
              </w:rPr>
              <w:t>77</w:t>
            </w:r>
          </w:p>
        </w:tc>
      </w:tr>
    </w:tbl>
    <w:p w:rsidR="00B60AEB" w:rsidRPr="00330BB9" w:rsidRDefault="00B60AEB" w:rsidP="00B60AEB">
      <w:pPr>
        <w:jc w:val="both"/>
        <w:rPr>
          <w:sz w:val="24"/>
          <w:szCs w:val="24"/>
        </w:rPr>
      </w:pPr>
    </w:p>
    <w:p w:rsidR="00B60AEB" w:rsidRPr="00330BB9" w:rsidRDefault="00B60AEB" w:rsidP="00B60AEB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202C0C">
        <w:rPr>
          <w:b/>
          <w:sz w:val="24"/>
          <w:szCs w:val="24"/>
        </w:rPr>
        <w:t>п</w:t>
      </w:r>
      <w:proofErr w:type="spellEnd"/>
      <w:proofErr w:type="gramEnd"/>
      <w:r w:rsidRPr="00202C0C">
        <w:rPr>
          <w:b/>
          <w:sz w:val="24"/>
          <w:szCs w:val="24"/>
        </w:rPr>
        <w:t xml:space="preserve"> о с т а </w:t>
      </w:r>
      <w:proofErr w:type="spellStart"/>
      <w:r w:rsidRPr="00202C0C">
        <w:rPr>
          <w:b/>
          <w:sz w:val="24"/>
          <w:szCs w:val="24"/>
        </w:rPr>
        <w:t>н</w:t>
      </w:r>
      <w:proofErr w:type="spellEnd"/>
      <w:r w:rsidRPr="00202C0C">
        <w:rPr>
          <w:b/>
          <w:sz w:val="24"/>
          <w:szCs w:val="24"/>
        </w:rPr>
        <w:t xml:space="preserve"> о в л я е т:</w:t>
      </w:r>
    </w:p>
    <w:p w:rsidR="00B60AEB" w:rsidRPr="00330BB9" w:rsidRDefault="00B60AEB" w:rsidP="00B60AEB">
      <w:pPr>
        <w:ind w:firstLine="709"/>
        <w:jc w:val="both"/>
        <w:rPr>
          <w:sz w:val="24"/>
          <w:szCs w:val="24"/>
        </w:rPr>
      </w:pPr>
    </w:p>
    <w:p w:rsidR="00B60AEB" w:rsidRDefault="00B60AEB" w:rsidP="00B60AE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787879">
        <w:rPr>
          <w:sz w:val="24"/>
          <w:szCs w:val="24"/>
        </w:rPr>
        <w:t>47:15:0110</w:t>
      </w:r>
      <w:r>
        <w:rPr>
          <w:sz w:val="24"/>
          <w:szCs w:val="24"/>
        </w:rPr>
        <w:t>0</w:t>
      </w:r>
      <w:r w:rsidRPr="00787879">
        <w:rPr>
          <w:sz w:val="24"/>
          <w:szCs w:val="24"/>
        </w:rPr>
        <w:t>04:</w:t>
      </w:r>
      <w:r>
        <w:rPr>
          <w:sz w:val="24"/>
          <w:szCs w:val="24"/>
        </w:rPr>
        <w:t>77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Баев Михаил Николаевич (дата рождения: </w:t>
      </w:r>
      <w:r w:rsidR="00B50927">
        <w:rPr>
          <w:sz w:val="24"/>
          <w:szCs w:val="24"/>
        </w:rPr>
        <w:t>20.09.1961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C93EF5">
        <w:rPr>
          <w:sz w:val="24"/>
          <w:szCs w:val="24"/>
        </w:rPr>
        <w:t>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C93EF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C93EF5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C93EF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C93EF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</w:t>
      </w:r>
      <w:r w:rsidR="00C93EF5">
        <w:rPr>
          <w:sz w:val="24"/>
          <w:szCs w:val="24"/>
        </w:rPr>
        <w:t>____</w:t>
      </w:r>
      <w:proofErr w:type="spellEnd"/>
      <w:r>
        <w:rPr>
          <w:sz w:val="24"/>
          <w:szCs w:val="24"/>
        </w:rPr>
        <w:t>, кв.</w:t>
      </w:r>
      <w:r w:rsidR="00C93EF5">
        <w:rPr>
          <w:sz w:val="24"/>
          <w:szCs w:val="24"/>
        </w:rPr>
        <w:t>____________</w:t>
      </w:r>
      <w:r>
        <w:rPr>
          <w:sz w:val="24"/>
          <w:szCs w:val="24"/>
        </w:rPr>
        <w:t>, СНИЛС</w:t>
      </w:r>
      <w:r w:rsidRPr="00FE4BD7">
        <w:t xml:space="preserve"> </w:t>
      </w:r>
      <w:r w:rsidR="000D635C">
        <w:rPr>
          <w:sz w:val="24"/>
          <w:szCs w:val="24"/>
        </w:rPr>
        <w:t>_____________________</w:t>
      </w:r>
      <w:r>
        <w:rPr>
          <w:sz w:val="24"/>
          <w:szCs w:val="24"/>
        </w:rPr>
        <w:t>).</w:t>
      </w:r>
    </w:p>
    <w:p w:rsidR="00B60AEB" w:rsidRPr="00330BB9" w:rsidRDefault="00B60AEB" w:rsidP="00B60AEB">
      <w:pPr>
        <w:ind w:left="709"/>
        <w:jc w:val="both"/>
        <w:rPr>
          <w:sz w:val="24"/>
          <w:szCs w:val="24"/>
        </w:rPr>
      </w:pPr>
    </w:p>
    <w:p w:rsidR="00B60AEB" w:rsidRPr="00330BB9" w:rsidRDefault="00B60AEB" w:rsidP="00B60AE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0D635C">
        <w:rPr>
          <w:sz w:val="24"/>
          <w:szCs w:val="24"/>
        </w:rPr>
        <w:t>Баева Михаила Николаевича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0D635C">
        <w:rPr>
          <w:sz w:val="24"/>
          <w:szCs w:val="24"/>
        </w:rPr>
        <w:t>01</w:t>
      </w:r>
      <w:r>
        <w:rPr>
          <w:sz w:val="24"/>
          <w:szCs w:val="24"/>
        </w:rPr>
        <w:t xml:space="preserve">.07.1993 № </w:t>
      </w:r>
      <w:r w:rsidR="000D635C">
        <w:rPr>
          <w:sz w:val="24"/>
          <w:szCs w:val="24"/>
        </w:rPr>
        <w:t>500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земельных участков гражданам - членам садоводческого товарищества «</w:t>
      </w:r>
      <w:proofErr w:type="spellStart"/>
      <w:r>
        <w:rPr>
          <w:sz w:val="24"/>
          <w:szCs w:val="24"/>
        </w:rPr>
        <w:t>Новокалищенское</w:t>
      </w:r>
      <w:proofErr w:type="spellEnd"/>
      <w:r>
        <w:rPr>
          <w:sz w:val="24"/>
          <w:szCs w:val="24"/>
        </w:rPr>
        <w:t>»</w:t>
      </w:r>
      <w:r w:rsidRPr="00D71495">
        <w:rPr>
          <w:sz w:val="24"/>
          <w:szCs w:val="24"/>
        </w:rPr>
        <w:t xml:space="preserve"> </w:t>
      </w:r>
      <w:r>
        <w:rPr>
          <w:sz w:val="24"/>
          <w:szCs w:val="24"/>
        </w:rPr>
        <w:t>в собственность».</w:t>
      </w:r>
    </w:p>
    <w:p w:rsidR="00B60AEB" w:rsidRPr="00330BB9" w:rsidRDefault="00B60AEB" w:rsidP="00B60AEB">
      <w:pPr>
        <w:ind w:firstLine="709"/>
        <w:jc w:val="both"/>
        <w:rPr>
          <w:sz w:val="24"/>
          <w:szCs w:val="24"/>
        </w:rPr>
      </w:pPr>
    </w:p>
    <w:p w:rsidR="00B60AEB" w:rsidRPr="00330BB9" w:rsidRDefault="00B60AEB" w:rsidP="00B60AEB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B60AEB" w:rsidRPr="00330BB9" w:rsidRDefault="00B60AEB" w:rsidP="00B60AEB">
      <w:pPr>
        <w:ind w:right="-1" w:firstLine="709"/>
        <w:jc w:val="both"/>
        <w:rPr>
          <w:sz w:val="24"/>
          <w:szCs w:val="24"/>
        </w:rPr>
      </w:pPr>
    </w:p>
    <w:p w:rsidR="00B60AEB" w:rsidRPr="00330BB9" w:rsidRDefault="00B60AEB" w:rsidP="00B60AEB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B60AEB" w:rsidRPr="00330BB9" w:rsidRDefault="00B60AEB" w:rsidP="00B60AEB">
      <w:pPr>
        <w:ind w:right="-1" w:firstLine="709"/>
        <w:jc w:val="both"/>
        <w:rPr>
          <w:sz w:val="24"/>
          <w:szCs w:val="24"/>
        </w:rPr>
      </w:pPr>
    </w:p>
    <w:p w:rsidR="00B60AEB" w:rsidRPr="00EC126C" w:rsidRDefault="00B60AEB" w:rsidP="00EC126C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B60AEB" w:rsidRDefault="00B60AEB" w:rsidP="00B60AEB">
      <w:pPr>
        <w:ind w:firstLine="709"/>
        <w:jc w:val="both"/>
        <w:rPr>
          <w:sz w:val="24"/>
          <w:szCs w:val="24"/>
        </w:rPr>
      </w:pPr>
    </w:p>
    <w:p w:rsidR="00EC126C" w:rsidRDefault="00EC126C" w:rsidP="00B60AEB">
      <w:pPr>
        <w:ind w:firstLine="709"/>
        <w:jc w:val="both"/>
        <w:rPr>
          <w:sz w:val="24"/>
          <w:szCs w:val="24"/>
        </w:rPr>
      </w:pPr>
    </w:p>
    <w:p w:rsidR="00B60AEB" w:rsidRPr="00032232" w:rsidRDefault="00B60AEB" w:rsidP="00B60AEB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03223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B60AEB" w:rsidRDefault="00B60AEB" w:rsidP="00B60AEB"/>
    <w:p w:rsidR="00B60AEB" w:rsidRPr="00330BB9" w:rsidRDefault="00B60AEB" w:rsidP="00B60AEB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B60AEB" w:rsidRDefault="00B60AEB" w:rsidP="00B60AEB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B60AEB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12"/>
          <w:szCs w:val="12"/>
        </w:rPr>
        <w:br w:type="page"/>
      </w:r>
      <w:r>
        <w:rPr>
          <w:sz w:val="24"/>
          <w:szCs w:val="24"/>
        </w:rPr>
        <w:lastRenderedPageBreak/>
        <w:t>СОГЛАСОВАНО:</w:t>
      </w:r>
    </w:p>
    <w:p w:rsidR="00B60AEB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Pr="008A347A" w:rsidRDefault="00B60AEB" w:rsidP="00B60AEB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B60AEB" w:rsidRPr="000401A3" w:rsidRDefault="00B60AEB" w:rsidP="00B60AEB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Н.В. Михайлов</w:t>
      </w:r>
      <w:r>
        <w:rPr>
          <w:sz w:val="24"/>
          <w:szCs w:val="24"/>
        </w:rPr>
        <w:t>ой;</w:t>
      </w:r>
    </w:p>
    <w:p w:rsidR="00B60AEB" w:rsidRPr="000401A3" w:rsidRDefault="00B60AEB" w:rsidP="00B60AEB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B4936">
        <w:rPr>
          <w:sz w:val="24"/>
          <w:szCs w:val="24"/>
        </w:rPr>
        <w:t>аместитель начальника юридического отдела</w:t>
      </w:r>
      <w:r>
        <w:rPr>
          <w:sz w:val="24"/>
          <w:szCs w:val="24"/>
        </w:rPr>
        <w:t xml:space="preserve"> Л.Н.Козловой;</w:t>
      </w:r>
    </w:p>
    <w:p w:rsidR="00B60AEB" w:rsidRPr="000401A3" w:rsidRDefault="00B60AEB" w:rsidP="00B60AEB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М.С. Смолкин</w:t>
      </w:r>
      <w:r>
        <w:rPr>
          <w:sz w:val="24"/>
          <w:szCs w:val="24"/>
        </w:rPr>
        <w:t>ой.</w:t>
      </w:r>
    </w:p>
    <w:p w:rsidR="00B60AEB" w:rsidRPr="007B4936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Pr="007B4936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Pr="007B4936" w:rsidRDefault="00B60AEB" w:rsidP="00B60AEB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60AEB" w:rsidRPr="00787879" w:rsidRDefault="00B60AEB" w:rsidP="00B60AEB">
      <w:pPr>
        <w:tabs>
          <w:tab w:val="left" w:pos="929"/>
        </w:tabs>
        <w:ind w:right="-99"/>
        <w:jc w:val="right"/>
      </w:pPr>
      <w:r w:rsidRPr="00787879">
        <w:t>РАССЫЛКА.</w:t>
      </w:r>
    </w:p>
    <w:p w:rsidR="00B60AEB" w:rsidRPr="00787879" w:rsidRDefault="00B60AEB" w:rsidP="00B60AEB">
      <w:pPr>
        <w:tabs>
          <w:tab w:val="left" w:pos="929"/>
        </w:tabs>
        <w:ind w:right="-99"/>
        <w:jc w:val="right"/>
      </w:pPr>
      <w:r w:rsidRPr="00787879">
        <w:t>КУМИ-2 экз.,</w:t>
      </w:r>
    </w:p>
    <w:p w:rsidR="00B60AEB" w:rsidRPr="00787879" w:rsidRDefault="00EC126C" w:rsidP="00B60AEB">
      <w:pPr>
        <w:tabs>
          <w:tab w:val="left" w:pos="929"/>
        </w:tabs>
        <w:ind w:right="-99"/>
        <w:jc w:val="right"/>
      </w:pPr>
      <w:r>
        <w:t>Баев</w:t>
      </w:r>
      <w:r w:rsidR="00B60AEB" w:rsidRPr="00787879">
        <w:t xml:space="preserve"> 1 экз.</w:t>
      </w:r>
    </w:p>
    <w:p w:rsidR="00B60AEB" w:rsidRPr="00330BB9" w:rsidRDefault="00B60AEB" w:rsidP="00B60AEB">
      <w:pPr>
        <w:rPr>
          <w:sz w:val="12"/>
          <w:szCs w:val="12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6E" w:rsidRDefault="008C786E" w:rsidP="00451382">
      <w:r>
        <w:separator/>
      </w:r>
    </w:p>
  </w:endnote>
  <w:endnote w:type="continuationSeparator" w:id="0">
    <w:p w:rsidR="008C786E" w:rsidRDefault="008C786E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6E" w:rsidRDefault="008C786E" w:rsidP="00451382">
      <w:r>
        <w:separator/>
      </w:r>
    </w:p>
  </w:footnote>
  <w:footnote w:type="continuationSeparator" w:id="0">
    <w:p w:rsidR="008C786E" w:rsidRDefault="008C786E" w:rsidP="0045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05c0ac58-ea50-4d22-9ae7-8b666ed24c03"/>
  </w:docVars>
  <w:rsids>
    <w:rsidRoot w:val="00B50927"/>
    <w:rsid w:val="000D635C"/>
    <w:rsid w:val="0041470F"/>
    <w:rsid w:val="00451382"/>
    <w:rsid w:val="004723D4"/>
    <w:rsid w:val="00703EF0"/>
    <w:rsid w:val="00817368"/>
    <w:rsid w:val="008C786E"/>
    <w:rsid w:val="00A93EC0"/>
    <w:rsid w:val="00AF7968"/>
    <w:rsid w:val="00B1479F"/>
    <w:rsid w:val="00B50927"/>
    <w:rsid w:val="00B60AEB"/>
    <w:rsid w:val="00C93EF5"/>
    <w:rsid w:val="00DA5045"/>
    <w:rsid w:val="00DC36EA"/>
    <w:rsid w:val="00E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68"/>
  </w:style>
  <w:style w:type="paragraph" w:styleId="1">
    <w:name w:val="heading 1"/>
    <w:basedOn w:val="a"/>
    <w:next w:val="a"/>
    <w:qFormat/>
    <w:rsid w:val="00817368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81736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e08cbf95-6082-45ee-89fb-d434c271b2b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e08cbf95-6082-45ee-89fb-d434c271b2b9.dot</Template>
  <TotalTime>4</TotalTime>
  <Pages>2</Pages>
  <Words>280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2</cp:revision>
  <dcterms:created xsi:type="dcterms:W3CDTF">2023-06-30T08:49:00Z</dcterms:created>
  <dcterms:modified xsi:type="dcterms:W3CDTF">2023-08-22T12:35:00Z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05c0ac58-ea50-4d22-9ae7-8b666ed24c03</vt:lpwstr>
  </property>
</Properties>
</file>