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6C4487">
        <w:trPr>
          <w:trHeight w:val="911"/>
        </w:trPr>
        <w:tc>
          <w:tcPr>
            <w:tcW w:w="3828" w:type="dxa"/>
          </w:tcPr>
          <w:p w:rsidR="00672390" w:rsidRPr="009D318A" w:rsidRDefault="00672390" w:rsidP="006C4487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6C4487">
              <w:rPr>
                <w:sz w:val="24"/>
                <w:szCs w:val="24"/>
              </w:rPr>
              <w:t>0110027:16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6C4487">
        <w:rPr>
          <w:sz w:val="24"/>
          <w:szCs w:val="24"/>
        </w:rPr>
        <w:t xml:space="preserve">0110027:16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3B6834">
        <w:rPr>
          <w:sz w:val="24"/>
          <w:szCs w:val="24"/>
        </w:rPr>
        <w:t>Яганов</w:t>
      </w:r>
      <w:proofErr w:type="spellEnd"/>
      <w:r w:rsidR="003B6834">
        <w:rPr>
          <w:sz w:val="24"/>
          <w:szCs w:val="24"/>
        </w:rPr>
        <w:t xml:space="preserve"> Александр Юрьевич</w:t>
      </w:r>
      <w:r>
        <w:rPr>
          <w:sz w:val="24"/>
          <w:szCs w:val="24"/>
        </w:rPr>
        <w:t xml:space="preserve"> (дата рождения: </w:t>
      </w:r>
      <w:r w:rsidR="00994D6F">
        <w:rPr>
          <w:sz w:val="24"/>
          <w:szCs w:val="24"/>
        </w:rPr>
        <w:t>_</w:t>
      </w:r>
      <w:proofErr w:type="gramStart"/>
      <w:r w:rsidR="00994D6F">
        <w:rPr>
          <w:sz w:val="24"/>
          <w:szCs w:val="24"/>
        </w:rPr>
        <w:t>_._</w:t>
      </w:r>
      <w:proofErr w:type="gramEnd"/>
      <w:r w:rsidR="00994D6F">
        <w:rPr>
          <w:sz w:val="24"/>
          <w:szCs w:val="24"/>
        </w:rPr>
        <w:t>_._______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рождения:</w:t>
      </w:r>
      <w:r w:rsidR="003B6834">
        <w:rPr>
          <w:sz w:val="24"/>
          <w:szCs w:val="24"/>
        </w:rPr>
        <w:t xml:space="preserve"> </w:t>
      </w:r>
      <w:r w:rsidR="00994D6F">
        <w:rPr>
          <w:sz w:val="24"/>
          <w:szCs w:val="24"/>
        </w:rPr>
        <w:t>_________________</w:t>
      </w:r>
      <w:r w:rsidR="00862BED">
        <w:rPr>
          <w:sz w:val="24"/>
          <w:szCs w:val="24"/>
        </w:rPr>
        <w:t>,</w:t>
      </w:r>
      <w:r w:rsidRPr="00330BB9">
        <w:rPr>
          <w:sz w:val="24"/>
          <w:szCs w:val="24"/>
        </w:rPr>
        <w:t xml:space="preserve"> паспорт гражданина Российской Федерации серия</w:t>
      </w:r>
      <w:r w:rsidR="00862BED">
        <w:rPr>
          <w:sz w:val="24"/>
          <w:szCs w:val="24"/>
        </w:rPr>
        <w:t xml:space="preserve"> </w:t>
      </w:r>
      <w:r w:rsidR="00994D6F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994D6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r w:rsidR="00862BED">
        <w:rPr>
          <w:sz w:val="24"/>
          <w:szCs w:val="24"/>
        </w:rPr>
        <w:t xml:space="preserve">дата выдачи </w:t>
      </w:r>
      <w:r w:rsidR="00994D6F">
        <w:rPr>
          <w:sz w:val="24"/>
          <w:szCs w:val="24"/>
        </w:rPr>
        <w:t>__.__._______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 w:rsidR="00862BED">
        <w:rPr>
          <w:sz w:val="24"/>
          <w:szCs w:val="24"/>
        </w:rPr>
        <w:t>Ленинградская область, г.</w:t>
      </w:r>
      <w:r w:rsidR="008A0687">
        <w:rPr>
          <w:sz w:val="24"/>
          <w:szCs w:val="24"/>
        </w:rPr>
        <w:t xml:space="preserve"> </w:t>
      </w:r>
      <w:r w:rsidR="00862BED">
        <w:rPr>
          <w:sz w:val="24"/>
          <w:szCs w:val="24"/>
        </w:rPr>
        <w:t>Со</w:t>
      </w:r>
      <w:r w:rsidR="00CB003F">
        <w:rPr>
          <w:sz w:val="24"/>
          <w:szCs w:val="24"/>
        </w:rPr>
        <w:t>с</w:t>
      </w:r>
      <w:r w:rsidR="00862BED">
        <w:rPr>
          <w:sz w:val="24"/>
          <w:szCs w:val="24"/>
        </w:rPr>
        <w:t xml:space="preserve">новый Бор, </w:t>
      </w:r>
      <w:r w:rsidR="00994D6F">
        <w:rPr>
          <w:sz w:val="24"/>
          <w:szCs w:val="24"/>
        </w:rPr>
        <w:t>___________</w:t>
      </w:r>
      <w:bookmarkStart w:id="0" w:name="_GoBack"/>
      <w:bookmarkEnd w:id="0"/>
      <w:r w:rsidR="00994D6F">
        <w:rPr>
          <w:sz w:val="24"/>
          <w:szCs w:val="24"/>
        </w:rPr>
        <w:t>__</w:t>
      </w:r>
      <w:r w:rsidR="00862BED">
        <w:rPr>
          <w:sz w:val="24"/>
          <w:szCs w:val="24"/>
        </w:rPr>
        <w:t xml:space="preserve">, </w:t>
      </w:r>
      <w:r w:rsidR="008A0687">
        <w:rPr>
          <w:sz w:val="24"/>
          <w:szCs w:val="24"/>
        </w:rPr>
        <w:t xml:space="preserve">д. </w:t>
      </w:r>
      <w:r w:rsidR="00994D6F">
        <w:rPr>
          <w:sz w:val="24"/>
          <w:szCs w:val="24"/>
        </w:rPr>
        <w:t>____, кв. 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8A0687">
        <w:rPr>
          <w:sz w:val="24"/>
          <w:szCs w:val="24"/>
        </w:rPr>
        <w:t>Яганова</w:t>
      </w:r>
      <w:proofErr w:type="spellEnd"/>
      <w:r w:rsidR="008A0687">
        <w:rPr>
          <w:sz w:val="24"/>
          <w:szCs w:val="24"/>
        </w:rPr>
        <w:t xml:space="preserve"> Александра Юрьевича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CB003F">
        <w:rPr>
          <w:sz w:val="24"/>
          <w:szCs w:val="24"/>
        </w:rPr>
        <w:t xml:space="preserve">20.01.1995 № 39 </w:t>
      </w:r>
      <w:r w:rsidR="00CB003F" w:rsidRPr="00330BB9">
        <w:rPr>
          <w:sz w:val="24"/>
          <w:szCs w:val="24"/>
        </w:rPr>
        <w:t>«</w:t>
      </w:r>
      <w:r w:rsidR="00CB003F">
        <w:rPr>
          <w:sz w:val="24"/>
          <w:szCs w:val="24"/>
        </w:rPr>
        <w:t>Об отводе земельного участка гражданам – членам садоводческого товарищества «Строитель»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5A531A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B1479F" w:rsidRDefault="00633EF5" w:rsidP="007769C8">
      <w:pPr>
        <w:tabs>
          <w:tab w:val="left" w:pos="929"/>
        </w:tabs>
        <w:ind w:right="-99"/>
        <w:jc w:val="both"/>
        <w:rPr>
          <w:sz w:val="12"/>
          <w:szCs w:val="12"/>
        </w:rPr>
      </w:pPr>
      <w:r w:rsidRPr="00041DEF">
        <w:rPr>
          <w:sz w:val="12"/>
          <w:szCs w:val="12"/>
        </w:rPr>
        <w:t>2-62-79, КУМИ</w:t>
      </w:r>
    </w:p>
    <w:p w:rsidR="00FE2382" w:rsidRDefault="00FE2382" w:rsidP="00FE2382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28"/>
        <w:gridCol w:w="4278"/>
      </w:tblGrid>
      <w:tr w:rsidR="00FE2382" w:rsidRPr="00281CFF" w:rsidTr="001F3096">
        <w:trPr>
          <w:trHeight w:val="348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024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Первый заместитель главы администрации Сосновоборского городского округа</w:t>
            </w:r>
          </w:p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281CFF">
              <w:rPr>
                <w:sz w:val="24"/>
                <w:szCs w:val="24"/>
              </w:rPr>
              <w:t>С.Г.Лютиков</w:t>
            </w:r>
            <w:proofErr w:type="spellEnd"/>
          </w:p>
          <w:p w:rsidR="00FE2382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</w:t>
            </w:r>
            <w:proofErr w:type="gramStart"/>
            <w:r w:rsidRPr="00281CFF">
              <w:rPr>
                <w:sz w:val="24"/>
                <w:szCs w:val="24"/>
              </w:rPr>
              <w:t>_»_</w:t>
            </w:r>
            <w:proofErr w:type="gramEnd"/>
            <w:r w:rsidRPr="00281CFF">
              <w:rPr>
                <w:sz w:val="24"/>
                <w:szCs w:val="24"/>
              </w:rPr>
              <w:t>___________202</w:t>
            </w:r>
            <w:r>
              <w:rPr>
                <w:sz w:val="24"/>
                <w:szCs w:val="24"/>
              </w:rPr>
              <w:t>3</w:t>
            </w:r>
          </w:p>
          <w:p w:rsidR="00FE2382" w:rsidRPr="00281CFF" w:rsidRDefault="00FE2382" w:rsidP="001F3096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FE2382" w:rsidRPr="00281CFF" w:rsidRDefault="00FE2382" w:rsidP="001F3096">
            <w:pPr>
              <w:ind w:right="-99"/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024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 w:rsidRPr="00281CFF">
              <w:rPr>
                <w:sz w:val="24"/>
                <w:szCs w:val="24"/>
              </w:rPr>
              <w:t>Н.В.Михайлова</w:t>
            </w:r>
            <w:proofErr w:type="spellEnd"/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224"/>
        </w:trPr>
        <w:tc>
          <w:tcPr>
            <w:tcW w:w="5328" w:type="dxa"/>
            <w:hideMark/>
          </w:tcPr>
          <w:p w:rsidR="00FE2382" w:rsidRDefault="00FE2382" w:rsidP="001F3096">
            <w:pPr>
              <w:jc w:val="both"/>
              <w:rPr>
                <w:sz w:val="24"/>
                <w:szCs w:val="24"/>
              </w:rPr>
            </w:pPr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81CFF">
              <w:rPr>
                <w:sz w:val="24"/>
                <w:szCs w:val="24"/>
              </w:rPr>
              <w:t xml:space="preserve"> юридического отдела</w:t>
            </w:r>
          </w:p>
          <w:p w:rsidR="00FE2382" w:rsidRPr="00281CFF" w:rsidRDefault="00FE2382" w:rsidP="001F3096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Т.М.Негорева</w:t>
            </w:r>
            <w:proofErr w:type="spellEnd"/>
          </w:p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187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Начальник общего отдела администрации</w:t>
            </w:r>
          </w:p>
          <w:p w:rsidR="00FE2382" w:rsidRPr="00281CFF" w:rsidRDefault="00FE2382" w:rsidP="001F309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 w:rsidRPr="00281CFF">
              <w:rPr>
                <w:sz w:val="24"/>
                <w:szCs w:val="24"/>
              </w:rPr>
              <w:t>М.С.Смолкина</w:t>
            </w:r>
            <w:proofErr w:type="spellEnd"/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</w:p>
        </w:tc>
      </w:tr>
    </w:tbl>
    <w:p w:rsidR="00FE2382" w:rsidRPr="007B4936" w:rsidRDefault="00FE2382" w:rsidP="00FE2382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FE2382" w:rsidRPr="007769C8" w:rsidRDefault="00FE2382" w:rsidP="007769C8">
      <w:pPr>
        <w:tabs>
          <w:tab w:val="left" w:pos="929"/>
        </w:tabs>
        <w:ind w:right="-99"/>
        <w:jc w:val="both"/>
        <w:rPr>
          <w:sz w:val="12"/>
          <w:szCs w:val="12"/>
        </w:rPr>
      </w:pPr>
    </w:p>
    <w:sectPr w:rsidR="00FE2382" w:rsidRPr="007769C8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D0" w:rsidRDefault="009041D0" w:rsidP="00451382">
      <w:r>
        <w:separator/>
      </w:r>
    </w:p>
  </w:endnote>
  <w:endnote w:type="continuationSeparator" w:id="0">
    <w:p w:rsidR="009041D0" w:rsidRDefault="009041D0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D0" w:rsidRDefault="009041D0" w:rsidP="00451382">
      <w:r>
        <w:separator/>
      </w:r>
    </w:p>
  </w:footnote>
  <w:footnote w:type="continuationSeparator" w:id="0">
    <w:p w:rsidR="009041D0" w:rsidRDefault="009041D0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5e2bbe-3c10-4d50-9263-d2721bd4aa74"/>
  </w:docVars>
  <w:rsids>
    <w:rsidRoot w:val="00146EDF"/>
    <w:rsid w:val="000050AE"/>
    <w:rsid w:val="00116A5C"/>
    <w:rsid w:val="001229F1"/>
    <w:rsid w:val="00146EDF"/>
    <w:rsid w:val="00181095"/>
    <w:rsid w:val="00210E8E"/>
    <w:rsid w:val="002256D3"/>
    <w:rsid w:val="0023601E"/>
    <w:rsid w:val="0024636C"/>
    <w:rsid w:val="00251F4D"/>
    <w:rsid w:val="00253F0A"/>
    <w:rsid w:val="00255407"/>
    <w:rsid w:val="0025737E"/>
    <w:rsid w:val="00292005"/>
    <w:rsid w:val="002F4067"/>
    <w:rsid w:val="0037319A"/>
    <w:rsid w:val="00387C14"/>
    <w:rsid w:val="003B6834"/>
    <w:rsid w:val="0040485F"/>
    <w:rsid w:val="004135C6"/>
    <w:rsid w:val="00413E1D"/>
    <w:rsid w:val="0041470F"/>
    <w:rsid w:val="00451382"/>
    <w:rsid w:val="004723D4"/>
    <w:rsid w:val="0047694D"/>
    <w:rsid w:val="004A782C"/>
    <w:rsid w:val="005463E1"/>
    <w:rsid w:val="00570908"/>
    <w:rsid w:val="005803C8"/>
    <w:rsid w:val="005975FD"/>
    <w:rsid w:val="005A0DA7"/>
    <w:rsid w:val="005A2F0A"/>
    <w:rsid w:val="005A531A"/>
    <w:rsid w:val="005C701F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C4487"/>
    <w:rsid w:val="006D35F3"/>
    <w:rsid w:val="006D5422"/>
    <w:rsid w:val="00703EF0"/>
    <w:rsid w:val="00713D59"/>
    <w:rsid w:val="007769C8"/>
    <w:rsid w:val="007A6774"/>
    <w:rsid w:val="007B08EC"/>
    <w:rsid w:val="007B4277"/>
    <w:rsid w:val="007C3235"/>
    <w:rsid w:val="00825FD6"/>
    <w:rsid w:val="00833E11"/>
    <w:rsid w:val="00845351"/>
    <w:rsid w:val="00862BED"/>
    <w:rsid w:val="008A0687"/>
    <w:rsid w:val="008D44BA"/>
    <w:rsid w:val="009041D0"/>
    <w:rsid w:val="0093334D"/>
    <w:rsid w:val="00990B95"/>
    <w:rsid w:val="00994D6F"/>
    <w:rsid w:val="009C5A5A"/>
    <w:rsid w:val="009F6771"/>
    <w:rsid w:val="00A01842"/>
    <w:rsid w:val="00A343E8"/>
    <w:rsid w:val="00A93EC0"/>
    <w:rsid w:val="00AB5A9F"/>
    <w:rsid w:val="00AB7602"/>
    <w:rsid w:val="00AF2A9F"/>
    <w:rsid w:val="00AF7968"/>
    <w:rsid w:val="00B07B95"/>
    <w:rsid w:val="00B1479F"/>
    <w:rsid w:val="00B169C8"/>
    <w:rsid w:val="00B40761"/>
    <w:rsid w:val="00B51D53"/>
    <w:rsid w:val="00B662A3"/>
    <w:rsid w:val="00B7609A"/>
    <w:rsid w:val="00B8020C"/>
    <w:rsid w:val="00B82063"/>
    <w:rsid w:val="00B877F6"/>
    <w:rsid w:val="00BA14FF"/>
    <w:rsid w:val="00BC616E"/>
    <w:rsid w:val="00C17E8C"/>
    <w:rsid w:val="00C36088"/>
    <w:rsid w:val="00C3677B"/>
    <w:rsid w:val="00CB003F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27936"/>
    <w:rsid w:val="00F63850"/>
    <w:rsid w:val="00F83D45"/>
    <w:rsid w:val="00F95C54"/>
    <w:rsid w:val="00FE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C7DBE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2023-10-13T10:49:00Z</dcterms:created>
  <dcterms:modified xsi:type="dcterms:W3CDTF">2023-10-13T10:49:00Z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b35e2bbe-3c10-4d50-9263-d2721bd4aa74</vt:lpwstr>
  </property>
</Properties>
</file>