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8" w:rsidRPr="0065420E" w:rsidRDefault="00D865A8" w:rsidP="00F36FED">
      <w:pPr>
        <w:jc w:val="center"/>
        <w:rPr>
          <w:color w:val="000000" w:themeColor="text1"/>
          <w:sz w:val="24"/>
          <w:szCs w:val="24"/>
        </w:rPr>
      </w:pPr>
    </w:p>
    <w:p w:rsidR="006C21CB" w:rsidRPr="00AD2294" w:rsidRDefault="00AD2294" w:rsidP="00AD2294">
      <w:pPr>
        <w:ind w:firstLine="539"/>
        <w:jc w:val="both"/>
        <w:rPr>
          <w:b/>
          <w:bCs/>
          <w:iCs/>
          <w:sz w:val="24"/>
          <w:szCs w:val="24"/>
        </w:rPr>
      </w:pPr>
      <w:r w:rsidRPr="00AD2294">
        <w:rPr>
          <w:b/>
          <w:sz w:val="24"/>
          <w:szCs w:val="24"/>
        </w:rPr>
        <w:t>И</w:t>
      </w:r>
      <w:r w:rsidR="006B738D" w:rsidRPr="00AD2294">
        <w:rPr>
          <w:b/>
          <w:sz w:val="24"/>
          <w:szCs w:val="24"/>
        </w:rPr>
        <w:t>нформацию о проделанной работе</w:t>
      </w:r>
      <w:r w:rsidR="006B738D" w:rsidRPr="00AD2294">
        <w:rPr>
          <w:b/>
          <w:bCs/>
          <w:snapToGrid w:val="0"/>
          <w:sz w:val="24"/>
          <w:szCs w:val="24"/>
        </w:rPr>
        <w:t xml:space="preserve"> </w:t>
      </w:r>
      <w:r w:rsidR="002542E9" w:rsidRPr="00AD2294">
        <w:rPr>
          <w:b/>
          <w:bCs/>
          <w:iCs/>
          <w:sz w:val="24"/>
          <w:szCs w:val="24"/>
        </w:rPr>
        <w:t xml:space="preserve">комиссии </w:t>
      </w:r>
      <w:r w:rsidR="002542E9" w:rsidRPr="00AD2294">
        <w:rPr>
          <w:b/>
          <w:sz w:val="24"/>
          <w:szCs w:val="24"/>
        </w:rPr>
        <w:t>по противодействию незаконному обороту промышленной продукции Сосновоборского городского</w:t>
      </w:r>
      <w:r w:rsidR="002542E9" w:rsidRPr="00AD2294">
        <w:rPr>
          <w:b/>
          <w:bCs/>
          <w:iCs/>
          <w:sz w:val="24"/>
          <w:szCs w:val="24"/>
        </w:rPr>
        <w:t xml:space="preserve"> округа в 201</w:t>
      </w:r>
      <w:r w:rsidR="001B4949" w:rsidRPr="00AD2294">
        <w:rPr>
          <w:b/>
          <w:bCs/>
          <w:iCs/>
          <w:sz w:val="24"/>
          <w:szCs w:val="24"/>
        </w:rPr>
        <w:t>9</w:t>
      </w:r>
      <w:r w:rsidR="002542E9" w:rsidRPr="00AD2294">
        <w:rPr>
          <w:b/>
          <w:bCs/>
          <w:iCs/>
          <w:sz w:val="24"/>
          <w:szCs w:val="24"/>
        </w:rPr>
        <w:t xml:space="preserve"> году</w:t>
      </w:r>
      <w:r w:rsidR="006B738D" w:rsidRPr="00AD2294">
        <w:rPr>
          <w:b/>
          <w:bCs/>
          <w:iCs/>
          <w:sz w:val="24"/>
          <w:szCs w:val="24"/>
        </w:rPr>
        <w:t>.</w:t>
      </w:r>
      <w:r w:rsidR="002542E9" w:rsidRPr="00AD2294">
        <w:rPr>
          <w:b/>
          <w:bCs/>
          <w:iCs/>
          <w:sz w:val="24"/>
          <w:szCs w:val="24"/>
        </w:rPr>
        <w:t xml:space="preserve"> </w:t>
      </w:r>
    </w:p>
    <w:p w:rsidR="00AD2294" w:rsidRPr="00AD2294" w:rsidRDefault="00AD2294" w:rsidP="00AD2294">
      <w:pPr>
        <w:jc w:val="both"/>
        <w:rPr>
          <w:b/>
          <w:bCs/>
          <w:iCs/>
          <w:sz w:val="24"/>
          <w:szCs w:val="24"/>
        </w:rPr>
      </w:pPr>
    </w:p>
    <w:p w:rsidR="002542E9" w:rsidRPr="0034443B" w:rsidRDefault="006C21CB" w:rsidP="004468BA">
      <w:pPr>
        <w:ind w:firstLine="539"/>
        <w:jc w:val="both"/>
        <w:rPr>
          <w:b/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Всего за 2019 год п</w:t>
      </w:r>
      <w:r w:rsidR="002542E9" w:rsidRPr="0034443B">
        <w:rPr>
          <w:bCs/>
          <w:iCs/>
          <w:sz w:val="24"/>
          <w:szCs w:val="24"/>
        </w:rPr>
        <w:t xml:space="preserve">роведено </w:t>
      </w:r>
      <w:r w:rsidR="001B4949" w:rsidRPr="0034443B">
        <w:rPr>
          <w:bCs/>
          <w:iCs/>
          <w:sz w:val="24"/>
          <w:szCs w:val="24"/>
        </w:rPr>
        <w:t>3</w:t>
      </w:r>
      <w:r w:rsidR="007C0D5F" w:rsidRPr="0034443B">
        <w:rPr>
          <w:bCs/>
          <w:iCs/>
          <w:sz w:val="24"/>
          <w:szCs w:val="24"/>
        </w:rPr>
        <w:t xml:space="preserve"> </w:t>
      </w:r>
      <w:r w:rsidR="002542E9" w:rsidRPr="0034443B">
        <w:rPr>
          <w:bCs/>
          <w:iCs/>
          <w:sz w:val="24"/>
          <w:szCs w:val="24"/>
        </w:rPr>
        <w:t>заседания, на которых рассмотрены вопросы:</w:t>
      </w:r>
    </w:p>
    <w:p w:rsidR="0034443B" w:rsidRDefault="0034443B" w:rsidP="004468BA">
      <w:pPr>
        <w:ind w:firstLine="53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65420E">
        <w:rPr>
          <w:bCs/>
          <w:iCs/>
          <w:color w:val="000000" w:themeColor="text1"/>
          <w:sz w:val="24"/>
          <w:szCs w:val="24"/>
        </w:rPr>
        <w:t>организации работы по противодействию незаконному обороту подакцизной (алкогольной и табачной) продукции, пищевой (</w:t>
      </w:r>
      <w:r w:rsidR="009348CC" w:rsidRPr="0065420E">
        <w:rPr>
          <w:bCs/>
          <w:iCs/>
          <w:color w:val="000000" w:themeColor="text1"/>
          <w:sz w:val="24"/>
          <w:szCs w:val="24"/>
        </w:rPr>
        <w:t>мясомолочной</w:t>
      </w:r>
      <w:r w:rsidRPr="0065420E">
        <w:rPr>
          <w:bCs/>
          <w:iCs/>
          <w:color w:val="000000" w:themeColor="text1"/>
          <w:sz w:val="24"/>
          <w:szCs w:val="24"/>
        </w:rPr>
        <w:t>) продукции в торговых точках (ярмарках «выходного дня»)</w:t>
      </w:r>
      <w:r>
        <w:rPr>
          <w:bCs/>
          <w:iCs/>
          <w:color w:val="000000" w:themeColor="text1"/>
          <w:sz w:val="24"/>
          <w:szCs w:val="24"/>
        </w:rPr>
        <w:t>;</w:t>
      </w:r>
    </w:p>
    <w:p w:rsidR="007C0D5F" w:rsidRPr="0034443B" w:rsidRDefault="007C0D5F" w:rsidP="004468BA">
      <w:pPr>
        <w:ind w:firstLine="539"/>
        <w:jc w:val="both"/>
        <w:rPr>
          <w:sz w:val="24"/>
          <w:szCs w:val="24"/>
        </w:rPr>
      </w:pPr>
      <w:r w:rsidRPr="0034443B">
        <w:rPr>
          <w:bCs/>
          <w:iCs/>
          <w:sz w:val="24"/>
          <w:szCs w:val="24"/>
        </w:rPr>
        <w:t>-</w:t>
      </w:r>
      <w:r w:rsidRPr="0034443B">
        <w:rPr>
          <w:sz w:val="24"/>
          <w:szCs w:val="24"/>
        </w:rPr>
        <w:t xml:space="preserve"> обсуждение протокола заседания комиссии по противодействию незаконному обороту промышленной продукции в Ленинградской области; </w:t>
      </w:r>
    </w:p>
    <w:p w:rsidR="006B738D" w:rsidRDefault="002542E9" w:rsidP="004468BA">
      <w:pPr>
        <w:ind w:firstLine="539"/>
        <w:jc w:val="both"/>
        <w:rPr>
          <w:sz w:val="24"/>
          <w:szCs w:val="24"/>
        </w:rPr>
      </w:pPr>
      <w:r w:rsidRPr="0034443B">
        <w:rPr>
          <w:bCs/>
          <w:iCs/>
          <w:sz w:val="24"/>
          <w:szCs w:val="24"/>
        </w:rPr>
        <w:t>-</w:t>
      </w:r>
      <w:r w:rsidR="006B738D" w:rsidRPr="0034443B">
        <w:rPr>
          <w:sz w:val="24"/>
          <w:szCs w:val="24"/>
        </w:rPr>
        <w:t xml:space="preserve"> </w:t>
      </w:r>
      <w:r w:rsidR="007C0D5F" w:rsidRPr="0034443B">
        <w:rPr>
          <w:sz w:val="24"/>
          <w:szCs w:val="24"/>
        </w:rPr>
        <w:t xml:space="preserve">обсуждение и утверждение плана </w:t>
      </w:r>
      <w:r w:rsidR="006B738D" w:rsidRPr="0034443B">
        <w:rPr>
          <w:sz w:val="24"/>
          <w:szCs w:val="24"/>
        </w:rPr>
        <w:t xml:space="preserve">заседаний комиссии по противодействию незаконному обороту промышленной продукции </w:t>
      </w:r>
      <w:proofErr w:type="gramStart"/>
      <w:r w:rsidR="006B738D" w:rsidRPr="0034443B">
        <w:rPr>
          <w:sz w:val="24"/>
          <w:szCs w:val="24"/>
        </w:rPr>
        <w:t>в</w:t>
      </w:r>
      <w:proofErr w:type="gramEnd"/>
      <w:r w:rsidR="006B738D" w:rsidRPr="0034443B">
        <w:rPr>
          <w:sz w:val="24"/>
          <w:szCs w:val="24"/>
        </w:rPr>
        <w:t xml:space="preserve"> </w:t>
      </w:r>
      <w:proofErr w:type="gramStart"/>
      <w:r w:rsidR="006B738D" w:rsidRPr="0034443B">
        <w:rPr>
          <w:sz w:val="24"/>
          <w:szCs w:val="24"/>
        </w:rPr>
        <w:t>Сосновоборском</w:t>
      </w:r>
      <w:proofErr w:type="gramEnd"/>
      <w:r w:rsidR="006B738D" w:rsidRPr="0034443B">
        <w:rPr>
          <w:sz w:val="24"/>
          <w:szCs w:val="24"/>
        </w:rPr>
        <w:t xml:space="preserve"> городском округе Ленинградской области на 20</w:t>
      </w:r>
      <w:r w:rsidR="001B4949" w:rsidRPr="0034443B">
        <w:rPr>
          <w:sz w:val="24"/>
          <w:szCs w:val="24"/>
        </w:rPr>
        <w:t>20</w:t>
      </w:r>
      <w:r w:rsidR="006B738D" w:rsidRPr="0034443B">
        <w:rPr>
          <w:sz w:val="24"/>
          <w:szCs w:val="24"/>
        </w:rPr>
        <w:t xml:space="preserve"> год.</w:t>
      </w:r>
    </w:p>
    <w:p w:rsidR="004468BA" w:rsidRDefault="00587F5D" w:rsidP="0044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063">
        <w:rPr>
          <w:rFonts w:ascii="Times New Roman" w:hAnsi="Times New Roman" w:cs="Times New Roman"/>
          <w:sz w:val="24"/>
          <w:szCs w:val="24"/>
          <w:u w:val="single"/>
        </w:rPr>
        <w:t>По информации ГБУ ЛО «СББЖ Ломоносовского района»</w:t>
      </w:r>
      <w:r w:rsidRPr="00A14063">
        <w:rPr>
          <w:rFonts w:ascii="Times New Roman" w:hAnsi="Times New Roman" w:cs="Times New Roman"/>
          <w:sz w:val="24"/>
          <w:szCs w:val="24"/>
        </w:rPr>
        <w:t xml:space="preserve"> </w:t>
      </w:r>
      <w:r w:rsidR="00212807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65420E" w:rsidRPr="00A14063">
        <w:rPr>
          <w:rFonts w:ascii="Times New Roman" w:hAnsi="Times New Roman" w:cs="Times New Roman"/>
          <w:sz w:val="24"/>
          <w:szCs w:val="24"/>
        </w:rPr>
        <w:t>с представителями администрации Сосновоборского городского округа</w:t>
      </w:r>
      <w:r w:rsidR="00212807" w:rsidRPr="00212807">
        <w:rPr>
          <w:rFonts w:ascii="Times New Roman" w:hAnsi="Times New Roman" w:cs="Times New Roman"/>
          <w:sz w:val="24"/>
          <w:szCs w:val="24"/>
        </w:rPr>
        <w:t xml:space="preserve"> </w:t>
      </w:r>
      <w:r w:rsidR="00212807" w:rsidRPr="00A1406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212807">
        <w:rPr>
          <w:rFonts w:ascii="Times New Roman" w:hAnsi="Times New Roman" w:cs="Times New Roman"/>
          <w:sz w:val="24"/>
          <w:szCs w:val="24"/>
        </w:rPr>
        <w:t>8</w:t>
      </w:r>
      <w:r w:rsidR="00212807" w:rsidRPr="00A14063">
        <w:rPr>
          <w:rFonts w:ascii="Times New Roman" w:hAnsi="Times New Roman" w:cs="Times New Roman"/>
          <w:sz w:val="24"/>
          <w:szCs w:val="24"/>
        </w:rPr>
        <w:t xml:space="preserve"> рейд</w:t>
      </w:r>
      <w:r w:rsidR="00212807">
        <w:rPr>
          <w:rFonts w:ascii="Times New Roman" w:hAnsi="Times New Roman" w:cs="Times New Roman"/>
          <w:sz w:val="24"/>
          <w:szCs w:val="24"/>
        </w:rPr>
        <w:t>ов</w:t>
      </w:r>
      <w:r w:rsidRPr="00A14063">
        <w:rPr>
          <w:rFonts w:ascii="Times New Roman" w:hAnsi="Times New Roman" w:cs="Times New Roman"/>
          <w:sz w:val="24"/>
          <w:szCs w:val="24"/>
        </w:rPr>
        <w:t xml:space="preserve"> по контролю соблюдения ветеринарного законодательства РФ при реализации подконтрольной продукции на ярмарках</w:t>
      </w:r>
      <w:r w:rsidR="0065420E" w:rsidRPr="00A14063">
        <w:rPr>
          <w:rFonts w:ascii="Times New Roman" w:hAnsi="Times New Roman" w:cs="Times New Roman"/>
          <w:sz w:val="24"/>
          <w:szCs w:val="24"/>
        </w:rPr>
        <w:t>.</w:t>
      </w:r>
      <w:r w:rsidRPr="00A14063">
        <w:rPr>
          <w:rFonts w:ascii="Times New Roman" w:hAnsi="Times New Roman" w:cs="Times New Roman"/>
          <w:sz w:val="24"/>
          <w:szCs w:val="24"/>
        </w:rPr>
        <w:t xml:space="preserve"> </w:t>
      </w:r>
      <w:r w:rsidR="0065420E" w:rsidRPr="00A14063">
        <w:rPr>
          <w:rFonts w:ascii="Times New Roman" w:hAnsi="Times New Roman" w:cs="Times New Roman"/>
          <w:sz w:val="24"/>
          <w:szCs w:val="24"/>
        </w:rPr>
        <w:t>Н</w:t>
      </w:r>
      <w:r w:rsidRPr="00A14063">
        <w:rPr>
          <w:rFonts w:ascii="Times New Roman" w:hAnsi="Times New Roman" w:cs="Times New Roman"/>
          <w:sz w:val="24"/>
          <w:szCs w:val="24"/>
        </w:rPr>
        <w:t>арушений ветеринарного законодательства не выявлено</w:t>
      </w:r>
      <w:r w:rsidR="003A3500" w:rsidRPr="00A14063">
        <w:rPr>
          <w:rFonts w:ascii="Times New Roman" w:hAnsi="Times New Roman" w:cs="Times New Roman"/>
          <w:sz w:val="24"/>
          <w:szCs w:val="24"/>
        </w:rPr>
        <w:t>.</w:t>
      </w:r>
    </w:p>
    <w:p w:rsidR="00617053" w:rsidRPr="004468BA" w:rsidRDefault="0065370D" w:rsidP="004468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68BA">
        <w:rPr>
          <w:rFonts w:ascii="Times New Roman" w:hAnsi="Times New Roman" w:cs="Times New Roman"/>
          <w:sz w:val="24"/>
          <w:szCs w:val="24"/>
          <w:u w:val="single"/>
        </w:rPr>
        <w:t>В рамках контрольно-надзорных мероприятий</w:t>
      </w:r>
      <w:r w:rsidR="003A3500" w:rsidRPr="004468BA">
        <w:rPr>
          <w:rFonts w:ascii="Times New Roman" w:hAnsi="Times New Roman" w:cs="Times New Roman"/>
          <w:sz w:val="24"/>
          <w:szCs w:val="24"/>
          <w:u w:val="single"/>
        </w:rPr>
        <w:t xml:space="preserve"> по плановым проверкам</w:t>
      </w:r>
      <w:r w:rsidRPr="00446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42E9" w:rsidRPr="004468BA">
        <w:rPr>
          <w:rFonts w:ascii="Times New Roman" w:hAnsi="Times New Roman" w:cs="Times New Roman"/>
          <w:sz w:val="24"/>
          <w:szCs w:val="24"/>
          <w:u w:val="single"/>
        </w:rPr>
        <w:t xml:space="preserve">Территориальным отделом Межрегионального управления № 122 Федерального медико-биологического агентства </w:t>
      </w:r>
      <w:r w:rsidR="003A3500" w:rsidRPr="004468B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4468BA">
        <w:rPr>
          <w:rFonts w:ascii="Times New Roman" w:hAnsi="Times New Roman" w:cs="Times New Roman"/>
          <w:sz w:val="24"/>
          <w:szCs w:val="24"/>
        </w:rPr>
        <w:t>выявлены нарушения при реализации продуктов.</w:t>
      </w:r>
    </w:p>
    <w:p w:rsidR="00617053" w:rsidRPr="0034443B" w:rsidRDefault="00617053" w:rsidP="004468BA">
      <w:pPr>
        <w:ind w:firstLine="539"/>
        <w:jc w:val="both"/>
        <w:rPr>
          <w:sz w:val="24"/>
          <w:szCs w:val="24"/>
        </w:rPr>
      </w:pPr>
      <w:r w:rsidRPr="0034443B">
        <w:rPr>
          <w:sz w:val="24"/>
          <w:szCs w:val="24"/>
          <w:u w:val="single"/>
        </w:rPr>
        <w:t>По данным ИФНС России по г. Сосновый Бор Ленинградской области</w:t>
      </w:r>
      <w:r w:rsidRPr="0034443B">
        <w:rPr>
          <w:sz w:val="24"/>
          <w:szCs w:val="24"/>
        </w:rPr>
        <w:t>,</w:t>
      </w:r>
      <w:r w:rsidR="00212807" w:rsidRPr="00212807">
        <w:rPr>
          <w:sz w:val="24"/>
          <w:szCs w:val="24"/>
        </w:rPr>
        <w:t xml:space="preserve"> </w:t>
      </w:r>
      <w:r w:rsidR="00212807" w:rsidRPr="0034443B">
        <w:rPr>
          <w:sz w:val="24"/>
          <w:szCs w:val="24"/>
        </w:rPr>
        <w:t>проведены мероприятия мониторингового характера на территории Сосновоборского городского округа на предмет возможного незаконного оборота промышленной продукции</w:t>
      </w:r>
      <w:r w:rsidR="00212807">
        <w:rPr>
          <w:sz w:val="24"/>
          <w:szCs w:val="24"/>
        </w:rPr>
        <w:t>.</w:t>
      </w:r>
      <w:r w:rsidRPr="0034443B">
        <w:rPr>
          <w:sz w:val="24"/>
          <w:szCs w:val="24"/>
        </w:rPr>
        <w:t xml:space="preserve"> </w:t>
      </w:r>
      <w:r w:rsidR="00212807">
        <w:rPr>
          <w:sz w:val="24"/>
          <w:szCs w:val="24"/>
        </w:rPr>
        <w:t>Ф</w:t>
      </w:r>
      <w:r w:rsidRPr="0034443B">
        <w:rPr>
          <w:sz w:val="24"/>
          <w:szCs w:val="24"/>
        </w:rPr>
        <w:t xml:space="preserve">актов нарушения маркировки меховых изделий, </w:t>
      </w:r>
      <w:r w:rsidR="006C21CB">
        <w:rPr>
          <w:sz w:val="24"/>
          <w:szCs w:val="24"/>
        </w:rPr>
        <w:t>а также</w:t>
      </w:r>
      <w:r w:rsidRPr="0034443B">
        <w:rPr>
          <w:sz w:val="24"/>
          <w:szCs w:val="24"/>
        </w:rPr>
        <w:t xml:space="preserve"> </w:t>
      </w:r>
      <w:r w:rsidR="00A61C24" w:rsidRPr="0034443B">
        <w:rPr>
          <w:sz w:val="24"/>
          <w:szCs w:val="24"/>
        </w:rPr>
        <w:t xml:space="preserve">незаконного оборота промышленной продукции </w:t>
      </w:r>
      <w:proofErr w:type="gramStart"/>
      <w:r w:rsidR="00A61C24" w:rsidRPr="0034443B">
        <w:rPr>
          <w:sz w:val="24"/>
          <w:szCs w:val="24"/>
        </w:rPr>
        <w:t>в</w:t>
      </w:r>
      <w:proofErr w:type="gramEnd"/>
      <w:r w:rsidR="00A61C24" w:rsidRPr="0034443B">
        <w:rPr>
          <w:sz w:val="24"/>
          <w:szCs w:val="24"/>
        </w:rPr>
        <w:t xml:space="preserve"> </w:t>
      </w:r>
      <w:proofErr w:type="gramStart"/>
      <w:r w:rsidR="00A61C24" w:rsidRPr="0034443B">
        <w:rPr>
          <w:sz w:val="24"/>
          <w:szCs w:val="24"/>
        </w:rPr>
        <w:t>Сосновоборском</w:t>
      </w:r>
      <w:proofErr w:type="gramEnd"/>
      <w:r w:rsidR="00A61C24" w:rsidRPr="0034443B">
        <w:rPr>
          <w:sz w:val="24"/>
          <w:szCs w:val="24"/>
        </w:rPr>
        <w:t xml:space="preserve"> городском округе не установлено</w:t>
      </w:r>
      <w:r w:rsidRPr="0034443B">
        <w:rPr>
          <w:sz w:val="24"/>
          <w:szCs w:val="24"/>
        </w:rPr>
        <w:t xml:space="preserve">. </w:t>
      </w:r>
    </w:p>
    <w:p w:rsidR="007D0B7C" w:rsidRPr="0034443B" w:rsidRDefault="007D0B7C" w:rsidP="004468BA">
      <w:pPr>
        <w:ind w:firstLine="539"/>
        <w:jc w:val="both"/>
        <w:rPr>
          <w:sz w:val="24"/>
          <w:szCs w:val="24"/>
        </w:rPr>
      </w:pPr>
      <w:r w:rsidRPr="0034443B">
        <w:rPr>
          <w:sz w:val="24"/>
          <w:szCs w:val="24"/>
          <w:u w:val="single"/>
        </w:rPr>
        <w:t>По данным ОМВД России по г. Сосновый Бор Ленинградской области</w:t>
      </w:r>
      <w:r w:rsidR="00296814" w:rsidRPr="0034443B">
        <w:rPr>
          <w:sz w:val="24"/>
          <w:szCs w:val="24"/>
        </w:rPr>
        <w:t xml:space="preserve"> составлено административных протоколов:</w:t>
      </w:r>
    </w:p>
    <w:p w:rsidR="002D33E4" w:rsidRPr="0034443B" w:rsidRDefault="002D33E4" w:rsidP="004468BA">
      <w:pPr>
        <w:ind w:firstLine="539"/>
        <w:jc w:val="both"/>
        <w:rPr>
          <w:sz w:val="24"/>
          <w:szCs w:val="24"/>
        </w:rPr>
      </w:pPr>
      <w:r w:rsidRPr="0034443B">
        <w:rPr>
          <w:sz w:val="24"/>
          <w:szCs w:val="24"/>
        </w:rPr>
        <w:t xml:space="preserve">- по ст.14.1 ч.1 </w:t>
      </w:r>
      <w:proofErr w:type="spellStart"/>
      <w:r w:rsidRPr="0034443B">
        <w:rPr>
          <w:sz w:val="24"/>
          <w:szCs w:val="24"/>
        </w:rPr>
        <w:t>КоАП</w:t>
      </w:r>
      <w:proofErr w:type="spellEnd"/>
      <w:r w:rsidRPr="0034443B">
        <w:rPr>
          <w:sz w:val="24"/>
          <w:szCs w:val="24"/>
        </w:rPr>
        <w:t xml:space="preserve"> РФ (осуществление предпринимательской деятельности без государственной регистрации или без специального разрешения/лицензии)- </w:t>
      </w:r>
      <w:r w:rsidR="00646FEA">
        <w:rPr>
          <w:sz w:val="24"/>
          <w:szCs w:val="24"/>
        </w:rPr>
        <w:t>17</w:t>
      </w:r>
      <w:r w:rsidRPr="0034443B">
        <w:rPr>
          <w:sz w:val="24"/>
          <w:szCs w:val="24"/>
        </w:rPr>
        <w:t xml:space="preserve"> протоколов, все направлены для рассмотрения в мировой суд,</w:t>
      </w:r>
    </w:p>
    <w:p w:rsidR="002D33E4" w:rsidRPr="0034443B" w:rsidRDefault="002D33E4" w:rsidP="004468BA">
      <w:pPr>
        <w:ind w:firstLine="539"/>
        <w:jc w:val="both"/>
        <w:rPr>
          <w:sz w:val="24"/>
          <w:szCs w:val="24"/>
        </w:rPr>
      </w:pPr>
      <w:r w:rsidRPr="0034443B">
        <w:rPr>
          <w:sz w:val="24"/>
          <w:szCs w:val="24"/>
        </w:rPr>
        <w:t xml:space="preserve">- по ст.14.16 ч.2.1 </w:t>
      </w:r>
      <w:proofErr w:type="spellStart"/>
      <w:r w:rsidRPr="0034443B">
        <w:rPr>
          <w:sz w:val="24"/>
          <w:szCs w:val="24"/>
        </w:rPr>
        <w:t>КоАП</w:t>
      </w:r>
      <w:proofErr w:type="spellEnd"/>
      <w:r w:rsidRPr="0034443B">
        <w:rPr>
          <w:sz w:val="24"/>
          <w:szCs w:val="24"/>
        </w:rPr>
        <w:t xml:space="preserve"> РФ (розничная продажа несовершеннолетнему алкогольной продукции) -</w:t>
      </w:r>
      <w:r w:rsidR="00051586" w:rsidRPr="0034443B">
        <w:rPr>
          <w:sz w:val="24"/>
          <w:szCs w:val="24"/>
        </w:rPr>
        <w:t>7</w:t>
      </w:r>
      <w:r w:rsidRPr="0034443B">
        <w:rPr>
          <w:sz w:val="24"/>
          <w:szCs w:val="24"/>
        </w:rPr>
        <w:t xml:space="preserve"> протоколов</w:t>
      </w:r>
      <w:r w:rsidR="006C21CB">
        <w:rPr>
          <w:sz w:val="24"/>
          <w:szCs w:val="24"/>
        </w:rPr>
        <w:t>.</w:t>
      </w:r>
      <w:r w:rsidRPr="0034443B">
        <w:rPr>
          <w:sz w:val="24"/>
          <w:szCs w:val="24"/>
        </w:rPr>
        <w:t xml:space="preserve"> </w:t>
      </w:r>
      <w:r w:rsidR="006C21CB">
        <w:rPr>
          <w:sz w:val="24"/>
          <w:szCs w:val="24"/>
        </w:rPr>
        <w:t>Из них</w:t>
      </w:r>
      <w:r w:rsidR="00577FE6">
        <w:rPr>
          <w:sz w:val="24"/>
          <w:szCs w:val="24"/>
        </w:rPr>
        <w:t>,</w:t>
      </w:r>
      <w:r w:rsidR="006C21CB">
        <w:rPr>
          <w:sz w:val="24"/>
          <w:szCs w:val="24"/>
        </w:rPr>
        <w:t xml:space="preserve"> </w:t>
      </w:r>
      <w:r w:rsidR="00577FE6">
        <w:rPr>
          <w:sz w:val="24"/>
          <w:szCs w:val="24"/>
        </w:rPr>
        <w:t>4-</w:t>
      </w:r>
      <w:r w:rsidR="006C21CB">
        <w:rPr>
          <w:sz w:val="24"/>
          <w:szCs w:val="24"/>
        </w:rPr>
        <w:t xml:space="preserve"> протокола</w:t>
      </w:r>
      <w:r w:rsidRPr="0034443B">
        <w:rPr>
          <w:sz w:val="24"/>
          <w:szCs w:val="24"/>
        </w:rPr>
        <w:t xml:space="preserve"> рассмотрены должностными лицами ОМВД и назначены административные штрафы в размере 30000 рублей каждый</w:t>
      </w:r>
      <w:r w:rsidR="006C21CB">
        <w:rPr>
          <w:sz w:val="24"/>
          <w:szCs w:val="24"/>
        </w:rPr>
        <w:t>;</w:t>
      </w:r>
      <w:r w:rsidRPr="0034443B">
        <w:rPr>
          <w:sz w:val="24"/>
          <w:szCs w:val="24"/>
        </w:rPr>
        <w:t xml:space="preserve"> </w:t>
      </w:r>
      <w:r w:rsidR="00051586" w:rsidRPr="0034443B">
        <w:rPr>
          <w:sz w:val="24"/>
          <w:szCs w:val="24"/>
        </w:rPr>
        <w:t>2</w:t>
      </w:r>
      <w:r w:rsidRPr="0034443B">
        <w:rPr>
          <w:sz w:val="24"/>
          <w:szCs w:val="24"/>
        </w:rPr>
        <w:t xml:space="preserve"> протокол</w:t>
      </w:r>
      <w:proofErr w:type="gramStart"/>
      <w:r w:rsidR="00051586" w:rsidRPr="0034443B">
        <w:rPr>
          <w:sz w:val="24"/>
          <w:szCs w:val="24"/>
        </w:rPr>
        <w:t>а</w:t>
      </w:r>
      <w:r w:rsidR="00577FE6">
        <w:rPr>
          <w:sz w:val="24"/>
          <w:szCs w:val="24"/>
        </w:rPr>
        <w:t>-</w:t>
      </w:r>
      <w:proofErr w:type="gramEnd"/>
      <w:r w:rsidRPr="0034443B">
        <w:rPr>
          <w:sz w:val="24"/>
          <w:szCs w:val="24"/>
        </w:rPr>
        <w:t xml:space="preserve"> направлен</w:t>
      </w:r>
      <w:r w:rsidR="00051586" w:rsidRPr="0034443B">
        <w:rPr>
          <w:sz w:val="24"/>
          <w:szCs w:val="24"/>
        </w:rPr>
        <w:t>ы</w:t>
      </w:r>
      <w:r w:rsidRPr="0034443B">
        <w:rPr>
          <w:sz w:val="24"/>
          <w:szCs w:val="24"/>
        </w:rPr>
        <w:t xml:space="preserve"> для рассмотрения в мировой суд</w:t>
      </w:r>
      <w:r w:rsidR="006C21CB">
        <w:rPr>
          <w:sz w:val="24"/>
          <w:szCs w:val="24"/>
        </w:rPr>
        <w:t xml:space="preserve">; </w:t>
      </w:r>
      <w:r w:rsidR="00051586" w:rsidRPr="0034443B">
        <w:rPr>
          <w:sz w:val="24"/>
          <w:szCs w:val="24"/>
        </w:rPr>
        <w:t xml:space="preserve">1 </w:t>
      </w:r>
      <w:r w:rsidR="006C21CB">
        <w:rPr>
          <w:sz w:val="24"/>
          <w:szCs w:val="24"/>
        </w:rPr>
        <w:t>протокол</w:t>
      </w:r>
      <w:r w:rsidR="00577FE6">
        <w:rPr>
          <w:sz w:val="24"/>
          <w:szCs w:val="24"/>
        </w:rPr>
        <w:t>-</w:t>
      </w:r>
      <w:r w:rsidR="00051586" w:rsidRPr="0034443B">
        <w:rPr>
          <w:sz w:val="24"/>
          <w:szCs w:val="24"/>
        </w:rPr>
        <w:t xml:space="preserve"> наложен административный штраф в размере 15000 рублей,</w:t>
      </w:r>
    </w:p>
    <w:p w:rsidR="00051586" w:rsidRPr="0034443B" w:rsidRDefault="002D33E4" w:rsidP="004468BA">
      <w:pPr>
        <w:ind w:firstLine="539"/>
        <w:jc w:val="both"/>
        <w:rPr>
          <w:sz w:val="24"/>
          <w:szCs w:val="24"/>
        </w:rPr>
      </w:pPr>
      <w:r w:rsidRPr="0034443B">
        <w:rPr>
          <w:sz w:val="24"/>
          <w:szCs w:val="24"/>
        </w:rPr>
        <w:t>- по ст. 14.1</w:t>
      </w:r>
      <w:r w:rsidR="00051586" w:rsidRPr="0034443B">
        <w:rPr>
          <w:sz w:val="24"/>
          <w:szCs w:val="24"/>
        </w:rPr>
        <w:t>7</w:t>
      </w:r>
      <w:r w:rsidRPr="0034443B">
        <w:rPr>
          <w:sz w:val="24"/>
          <w:szCs w:val="24"/>
        </w:rPr>
        <w:t xml:space="preserve"> ч. </w:t>
      </w:r>
      <w:r w:rsidR="00051586" w:rsidRPr="0034443B">
        <w:rPr>
          <w:sz w:val="24"/>
          <w:szCs w:val="24"/>
        </w:rPr>
        <w:t>1</w:t>
      </w:r>
      <w:r w:rsidRPr="0034443B">
        <w:rPr>
          <w:sz w:val="24"/>
          <w:szCs w:val="24"/>
        </w:rPr>
        <w:t xml:space="preserve"> </w:t>
      </w:r>
      <w:proofErr w:type="spellStart"/>
      <w:r w:rsidRPr="0034443B">
        <w:rPr>
          <w:sz w:val="24"/>
          <w:szCs w:val="24"/>
        </w:rPr>
        <w:t>КоАП</w:t>
      </w:r>
      <w:proofErr w:type="spellEnd"/>
      <w:r w:rsidRPr="0034443B">
        <w:rPr>
          <w:sz w:val="24"/>
          <w:szCs w:val="24"/>
        </w:rPr>
        <w:t xml:space="preserve"> РФ </w:t>
      </w:r>
      <w:r w:rsidR="00296814" w:rsidRPr="0034443B">
        <w:rPr>
          <w:sz w:val="24"/>
          <w:szCs w:val="24"/>
        </w:rPr>
        <w:t>(</w:t>
      </w:r>
      <w:r w:rsidRPr="0034443B">
        <w:rPr>
          <w:sz w:val="24"/>
          <w:szCs w:val="24"/>
        </w:rPr>
        <w:t xml:space="preserve">нарушение </w:t>
      </w:r>
      <w:r w:rsidR="00051586" w:rsidRPr="0034443B">
        <w:rPr>
          <w:sz w:val="24"/>
          <w:szCs w:val="24"/>
        </w:rPr>
        <w:t>требований к производству или обороту этилового спирта, алкогольной и спиртосодержащей продукции</w:t>
      </w:r>
      <w:r w:rsidRPr="0034443B">
        <w:rPr>
          <w:sz w:val="24"/>
          <w:szCs w:val="24"/>
        </w:rPr>
        <w:t xml:space="preserve">) – </w:t>
      </w:r>
      <w:r w:rsidR="00051586" w:rsidRPr="0034443B">
        <w:rPr>
          <w:sz w:val="24"/>
          <w:szCs w:val="24"/>
        </w:rPr>
        <w:t>2</w:t>
      </w:r>
      <w:r w:rsidRPr="0034443B">
        <w:rPr>
          <w:sz w:val="24"/>
          <w:szCs w:val="24"/>
        </w:rPr>
        <w:t xml:space="preserve"> </w:t>
      </w:r>
      <w:r w:rsidR="006C21CB" w:rsidRPr="0034443B">
        <w:rPr>
          <w:sz w:val="24"/>
          <w:szCs w:val="24"/>
        </w:rPr>
        <w:t>протокола, все</w:t>
      </w:r>
      <w:r w:rsidR="00051586" w:rsidRPr="0034443B">
        <w:rPr>
          <w:sz w:val="24"/>
          <w:szCs w:val="24"/>
        </w:rPr>
        <w:t xml:space="preserve"> направлены для рассмотрения в Арбитражный суд г. Санкт-Петербурга</w:t>
      </w:r>
      <w:r w:rsidR="006C21CB">
        <w:rPr>
          <w:sz w:val="24"/>
          <w:szCs w:val="24"/>
        </w:rPr>
        <w:t xml:space="preserve"> и Ленинградской области.</w:t>
      </w:r>
    </w:p>
    <w:p w:rsidR="002D33E4" w:rsidRPr="0034443B" w:rsidRDefault="00051586" w:rsidP="004468BA">
      <w:pPr>
        <w:jc w:val="both"/>
        <w:rPr>
          <w:sz w:val="24"/>
          <w:szCs w:val="24"/>
        </w:rPr>
      </w:pPr>
      <w:r w:rsidRPr="0034443B">
        <w:rPr>
          <w:sz w:val="24"/>
          <w:szCs w:val="24"/>
        </w:rPr>
        <w:t>В</w:t>
      </w:r>
      <w:r w:rsidR="006C21CB">
        <w:rPr>
          <w:sz w:val="24"/>
          <w:szCs w:val="24"/>
        </w:rPr>
        <w:t xml:space="preserve"> </w:t>
      </w:r>
      <w:r w:rsidRPr="0034443B">
        <w:rPr>
          <w:sz w:val="24"/>
          <w:szCs w:val="24"/>
        </w:rPr>
        <w:t>административную комиссию за текущий период направлено 18 материалов по ст.3.3</w:t>
      </w:r>
      <w:r w:rsidR="006C21CB">
        <w:rPr>
          <w:sz w:val="24"/>
          <w:szCs w:val="24"/>
        </w:rPr>
        <w:t xml:space="preserve"> закона Ленинградской области от 02.07.2003 №47-</w:t>
      </w:r>
      <w:r w:rsidR="00577FE6">
        <w:rPr>
          <w:sz w:val="24"/>
          <w:szCs w:val="24"/>
        </w:rPr>
        <w:t>оз</w:t>
      </w:r>
      <w:r w:rsidR="006C21CB">
        <w:rPr>
          <w:sz w:val="24"/>
          <w:szCs w:val="24"/>
        </w:rPr>
        <w:t xml:space="preserve"> </w:t>
      </w:r>
      <w:r w:rsidRPr="0034443B">
        <w:rPr>
          <w:sz w:val="24"/>
          <w:szCs w:val="24"/>
        </w:rPr>
        <w:t>«</w:t>
      </w:r>
      <w:r w:rsidR="00577FE6">
        <w:rPr>
          <w:sz w:val="24"/>
          <w:szCs w:val="24"/>
        </w:rPr>
        <w:t>О</w:t>
      </w:r>
      <w:r w:rsidRPr="0034443B">
        <w:rPr>
          <w:sz w:val="24"/>
          <w:szCs w:val="24"/>
        </w:rPr>
        <w:t>б административных правонарушениях ЛО».</w:t>
      </w:r>
    </w:p>
    <w:p w:rsidR="004468BA" w:rsidRPr="0034443B" w:rsidRDefault="004468BA">
      <w:pPr>
        <w:jc w:val="both"/>
        <w:rPr>
          <w:sz w:val="24"/>
          <w:szCs w:val="24"/>
        </w:rPr>
      </w:pPr>
    </w:p>
    <w:sectPr w:rsidR="004468BA" w:rsidRPr="0034443B" w:rsidSect="007D6A4F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C9" w:rsidRDefault="002961C9" w:rsidP="00576CC5">
      <w:r>
        <w:separator/>
      </w:r>
    </w:p>
  </w:endnote>
  <w:endnote w:type="continuationSeparator" w:id="0">
    <w:p w:rsidR="002961C9" w:rsidRDefault="002961C9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C9" w:rsidRDefault="002961C9" w:rsidP="00576CC5">
      <w:r>
        <w:separator/>
      </w:r>
    </w:p>
  </w:footnote>
  <w:footnote w:type="continuationSeparator" w:id="0">
    <w:p w:rsidR="002961C9" w:rsidRDefault="002961C9" w:rsidP="00576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75"/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675d79b7-6366-4d11-92da-666e2f191ac0"/>
  </w:docVars>
  <w:rsids>
    <w:rsidRoot w:val="001329A9"/>
    <w:rsid w:val="0003340D"/>
    <w:rsid w:val="000337CA"/>
    <w:rsid w:val="00051586"/>
    <w:rsid w:val="000643B8"/>
    <w:rsid w:val="0007228C"/>
    <w:rsid w:val="000C34C0"/>
    <w:rsid w:val="000C6B47"/>
    <w:rsid w:val="00100434"/>
    <w:rsid w:val="0010751D"/>
    <w:rsid w:val="001329A9"/>
    <w:rsid w:val="00152DE3"/>
    <w:rsid w:val="001535F7"/>
    <w:rsid w:val="00155987"/>
    <w:rsid w:val="00157CBA"/>
    <w:rsid w:val="00190E5A"/>
    <w:rsid w:val="001A5F7B"/>
    <w:rsid w:val="001B4949"/>
    <w:rsid w:val="00210F83"/>
    <w:rsid w:val="00212807"/>
    <w:rsid w:val="00244D1C"/>
    <w:rsid w:val="00244D1E"/>
    <w:rsid w:val="002542E9"/>
    <w:rsid w:val="002602B0"/>
    <w:rsid w:val="002961C9"/>
    <w:rsid w:val="00296814"/>
    <w:rsid w:val="002D33E4"/>
    <w:rsid w:val="002E556A"/>
    <w:rsid w:val="0034443B"/>
    <w:rsid w:val="003616A6"/>
    <w:rsid w:val="003709B5"/>
    <w:rsid w:val="00377412"/>
    <w:rsid w:val="00385C1F"/>
    <w:rsid w:val="00397C7E"/>
    <w:rsid w:val="003A3500"/>
    <w:rsid w:val="003B18B1"/>
    <w:rsid w:val="003B53DC"/>
    <w:rsid w:val="003B7020"/>
    <w:rsid w:val="003C7BEA"/>
    <w:rsid w:val="003E18E2"/>
    <w:rsid w:val="003E79DA"/>
    <w:rsid w:val="003F291C"/>
    <w:rsid w:val="004053AF"/>
    <w:rsid w:val="004119F5"/>
    <w:rsid w:val="00420814"/>
    <w:rsid w:val="004468BA"/>
    <w:rsid w:val="004B6042"/>
    <w:rsid w:val="004C1A1C"/>
    <w:rsid w:val="0050083F"/>
    <w:rsid w:val="00506F6A"/>
    <w:rsid w:val="00514F0F"/>
    <w:rsid w:val="00575A40"/>
    <w:rsid w:val="00576CC5"/>
    <w:rsid w:val="00577FE6"/>
    <w:rsid w:val="00587F5D"/>
    <w:rsid w:val="005B5707"/>
    <w:rsid w:val="005D274A"/>
    <w:rsid w:val="005D2E5B"/>
    <w:rsid w:val="00612099"/>
    <w:rsid w:val="00617053"/>
    <w:rsid w:val="00646FEA"/>
    <w:rsid w:val="0065370D"/>
    <w:rsid w:val="0065420E"/>
    <w:rsid w:val="006825A3"/>
    <w:rsid w:val="00686579"/>
    <w:rsid w:val="006927BA"/>
    <w:rsid w:val="006B738D"/>
    <w:rsid w:val="006C21CB"/>
    <w:rsid w:val="006D6838"/>
    <w:rsid w:val="006E181E"/>
    <w:rsid w:val="007000C7"/>
    <w:rsid w:val="00713F91"/>
    <w:rsid w:val="00753C33"/>
    <w:rsid w:val="007C0D5F"/>
    <w:rsid w:val="007D0B7C"/>
    <w:rsid w:val="007D6A4F"/>
    <w:rsid w:val="008369D6"/>
    <w:rsid w:val="008653E8"/>
    <w:rsid w:val="00870A57"/>
    <w:rsid w:val="00875D0D"/>
    <w:rsid w:val="008818C2"/>
    <w:rsid w:val="00891594"/>
    <w:rsid w:val="00892C79"/>
    <w:rsid w:val="008B3C44"/>
    <w:rsid w:val="008E5A4B"/>
    <w:rsid w:val="009348CC"/>
    <w:rsid w:val="0093528C"/>
    <w:rsid w:val="00944A39"/>
    <w:rsid w:val="00965BAC"/>
    <w:rsid w:val="00966B5F"/>
    <w:rsid w:val="009722F8"/>
    <w:rsid w:val="00973019"/>
    <w:rsid w:val="00A14063"/>
    <w:rsid w:val="00A14180"/>
    <w:rsid w:val="00A53742"/>
    <w:rsid w:val="00A61C24"/>
    <w:rsid w:val="00A638C7"/>
    <w:rsid w:val="00A747A6"/>
    <w:rsid w:val="00A942BB"/>
    <w:rsid w:val="00AD2294"/>
    <w:rsid w:val="00B40A07"/>
    <w:rsid w:val="00BE2197"/>
    <w:rsid w:val="00C00B37"/>
    <w:rsid w:val="00C03C4E"/>
    <w:rsid w:val="00C113CE"/>
    <w:rsid w:val="00C365CF"/>
    <w:rsid w:val="00C82BAE"/>
    <w:rsid w:val="00C9002B"/>
    <w:rsid w:val="00C90AFA"/>
    <w:rsid w:val="00CD07F6"/>
    <w:rsid w:val="00CD2FF4"/>
    <w:rsid w:val="00D66F61"/>
    <w:rsid w:val="00D865A8"/>
    <w:rsid w:val="00DA6726"/>
    <w:rsid w:val="00DB0BD6"/>
    <w:rsid w:val="00DE30A5"/>
    <w:rsid w:val="00DF5D00"/>
    <w:rsid w:val="00E05E8C"/>
    <w:rsid w:val="00E1459C"/>
    <w:rsid w:val="00E3740C"/>
    <w:rsid w:val="00E51D1C"/>
    <w:rsid w:val="00EB71CB"/>
    <w:rsid w:val="00ED7FE5"/>
    <w:rsid w:val="00EE4E0A"/>
    <w:rsid w:val="00EF4CD3"/>
    <w:rsid w:val="00F11566"/>
    <w:rsid w:val="00F36FED"/>
    <w:rsid w:val="00F45C68"/>
    <w:rsid w:val="00F57CC7"/>
    <w:rsid w:val="00FB0378"/>
    <w:rsid w:val="00FC26E7"/>
    <w:rsid w:val="00FE159D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594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6CC5"/>
    <w:rPr>
      <w:sz w:val="22"/>
    </w:rPr>
  </w:style>
  <w:style w:type="paragraph" w:styleId="a8">
    <w:name w:val="footer"/>
    <w:basedOn w:val="a"/>
    <w:link w:val="a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6CC5"/>
    <w:rPr>
      <w:sz w:val="22"/>
    </w:rPr>
  </w:style>
  <w:style w:type="paragraph" w:customStyle="1" w:styleId="ConsPlusNormal">
    <w:name w:val="ConsPlusNormal"/>
    <w:rsid w:val="00C3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3\Local%20Settings\Temp\bdttmp\ef593fb6-4864-41ae-a1b5-b335397dc1d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D255-0892-4BF0-BBE4-7224A359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ef593fb6-4864-41ae-a1b5-b335397dc1d2</Template>
  <TotalTime>225</TotalTime>
  <Pages>1</Pages>
  <Words>324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Экономики-Чистякова И.В.</dc:creator>
  <cp:keywords/>
  <cp:lastModifiedBy>N</cp:lastModifiedBy>
  <cp:revision>70</cp:revision>
  <cp:lastPrinted>2020-01-21T07:13:00Z</cp:lastPrinted>
  <dcterms:created xsi:type="dcterms:W3CDTF">2016-08-10T05:57:00Z</dcterms:created>
  <dcterms:modified xsi:type="dcterms:W3CDTF">2020-01-23T12:37:00Z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2a80f224-d17f-47a1-a3aa-cf80fc38e994</vt:lpwstr>
  </property>
</Properties>
</file>