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E67F58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C31DE5" w:rsidP="00762166">
      <w:pPr>
        <w:jc w:val="center"/>
        <w:rPr>
          <w:b/>
          <w:spacing w:val="20"/>
          <w:sz w:val="32"/>
        </w:rPr>
      </w:pPr>
      <w:r w:rsidRPr="00C31DE5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</w:t>
      </w:r>
      <w:r w:rsidR="00825194">
        <w:rPr>
          <w:sz w:val="24"/>
        </w:rPr>
        <w:t xml:space="preserve">      </w:t>
      </w:r>
      <w:r>
        <w:rPr>
          <w:sz w:val="24"/>
        </w:rPr>
        <w:t xml:space="preserve"> </w:t>
      </w:r>
      <w:r w:rsidR="00762166">
        <w:rPr>
          <w:sz w:val="24"/>
        </w:rPr>
        <w:t xml:space="preserve">от </w:t>
      </w:r>
      <w:r w:rsidR="00825194">
        <w:rPr>
          <w:sz w:val="24"/>
        </w:rPr>
        <w:t>01/08/2024 № 1855</w:t>
      </w:r>
    </w:p>
    <w:p w:rsidR="005F5C28" w:rsidRDefault="005F5C28" w:rsidP="005F5C28">
      <w:pPr>
        <w:pStyle w:val="1"/>
        <w:ind w:righ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ind w:righ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F5C28" w:rsidRPr="00463431" w:rsidRDefault="005F5C28" w:rsidP="005F5C28">
      <w:pPr>
        <w:pStyle w:val="1"/>
        <w:ind w:righ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>«Молодежная политика Сосновоборского городского округа на 2025-2029 годы»</w:t>
      </w:r>
    </w:p>
    <w:p w:rsidR="005F5C28" w:rsidRDefault="005F5C28" w:rsidP="005F5C28">
      <w:pPr>
        <w:jc w:val="both"/>
        <w:rPr>
          <w:sz w:val="24"/>
          <w:szCs w:val="24"/>
          <w:lang w:eastAsia="en-US"/>
        </w:rPr>
      </w:pPr>
    </w:p>
    <w:p w:rsidR="005F5C28" w:rsidRDefault="005F5C28" w:rsidP="005F5C28">
      <w:pPr>
        <w:jc w:val="both"/>
        <w:rPr>
          <w:sz w:val="24"/>
          <w:szCs w:val="24"/>
          <w:lang w:eastAsia="en-US"/>
        </w:rPr>
      </w:pPr>
    </w:p>
    <w:p w:rsidR="005F5C28" w:rsidRDefault="005F5C28" w:rsidP="005F5C28">
      <w:pPr>
        <w:jc w:val="both"/>
        <w:rPr>
          <w:sz w:val="24"/>
          <w:szCs w:val="24"/>
          <w:lang w:eastAsia="en-US"/>
        </w:rPr>
      </w:pPr>
    </w:p>
    <w:p w:rsidR="005F5C28" w:rsidRPr="00463431" w:rsidRDefault="005F5C28" w:rsidP="005F5C2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463431">
        <w:rPr>
          <w:sz w:val="24"/>
          <w:szCs w:val="24"/>
        </w:rPr>
        <w:t xml:space="preserve">В соответствии со статьей 179 Бюджетного кодекса Российской Федерации, </w:t>
      </w:r>
      <w:r>
        <w:rPr>
          <w:sz w:val="24"/>
          <w:szCs w:val="24"/>
        </w:rPr>
        <w:t xml:space="preserve">с решением Совета депутатов от 13.12.2023 № 166 </w:t>
      </w:r>
      <w:r>
        <w:rPr>
          <w:color w:val="000000"/>
          <w:sz w:val="24"/>
          <w:szCs w:val="24"/>
        </w:rPr>
        <w:t xml:space="preserve">«О бюджете Сосновоборского городского округа на 2024 год и на плановый период 2025 и 2026 годов», </w:t>
      </w:r>
      <w:r w:rsidRPr="00463431">
        <w:rPr>
          <w:sz w:val="24"/>
          <w:szCs w:val="24"/>
        </w:rPr>
        <w:t>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20.02.2023 № 453</w:t>
      </w:r>
      <w:r>
        <w:rPr>
          <w:sz w:val="24"/>
          <w:szCs w:val="24"/>
        </w:rPr>
        <w:t xml:space="preserve"> (с внесенными изменениями)</w:t>
      </w:r>
      <w:r w:rsidRPr="00463431">
        <w:rPr>
          <w:sz w:val="24"/>
          <w:szCs w:val="24"/>
        </w:rPr>
        <w:t xml:space="preserve">, администрация Сосновоборского городского округа  </w:t>
      </w:r>
      <w:r w:rsidRPr="00463431">
        <w:rPr>
          <w:b/>
          <w:bCs/>
          <w:sz w:val="24"/>
          <w:szCs w:val="24"/>
        </w:rPr>
        <w:t>п о с т а н о в л я е т:</w:t>
      </w:r>
    </w:p>
    <w:p w:rsidR="005F5C28" w:rsidRPr="00463431" w:rsidRDefault="005F5C28" w:rsidP="005F5C28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5F5C28" w:rsidRPr="00463431" w:rsidRDefault="005F5C28" w:rsidP="005F5C28">
      <w:pPr>
        <w:pStyle w:val="1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463431">
        <w:rPr>
          <w:rFonts w:ascii="Times New Roman" w:hAnsi="Times New Roman" w:cs="Times New Roman"/>
          <w:sz w:val="24"/>
          <w:szCs w:val="24"/>
        </w:rPr>
        <w:t>Утвердить муниципальную программу «Молодежная политика Сосновоборского городского округа на 2025-2029 годы» и ввести в действие с 01.01.2025 (Приложение).</w:t>
      </w:r>
    </w:p>
    <w:p w:rsidR="005F5C28" w:rsidRPr="00463431" w:rsidRDefault="005F5C28" w:rsidP="005F5C28">
      <w:pPr>
        <w:pStyle w:val="1"/>
        <w:tabs>
          <w:tab w:val="num" w:pos="1070"/>
          <w:tab w:val="left" w:pos="113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463431">
        <w:rPr>
          <w:rFonts w:ascii="Times New Roman" w:hAnsi="Times New Roman" w:cs="Times New Roman"/>
          <w:sz w:val="24"/>
          <w:szCs w:val="24"/>
        </w:rPr>
        <w:t>Признать утратившим силу с 01.01.2025 постановление администрации Сосновоборского городского округа от 01.04.2022 № 573 «Об утверждении муниципальной программы «Физическая культура, спорт и молодежная политика Сосновоборского городского округа на 2014-2025 годы».</w:t>
      </w:r>
    </w:p>
    <w:p w:rsidR="005F5C28" w:rsidRPr="00463431" w:rsidRDefault="005F5C28" w:rsidP="005F5C28">
      <w:pPr>
        <w:pStyle w:val="aa"/>
        <w:tabs>
          <w:tab w:val="num" w:pos="851"/>
          <w:tab w:val="left" w:pos="1134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r w:rsidRPr="00463431">
        <w:rPr>
          <w:rFonts w:ascii="Times New Roman" w:hAnsi="Times New Roman"/>
          <w:sz w:val="24"/>
          <w:szCs w:val="24"/>
        </w:rPr>
        <w:t xml:space="preserve">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5F5C28" w:rsidRPr="00463431" w:rsidRDefault="005F5C28" w:rsidP="005F5C28">
      <w:pPr>
        <w:pStyle w:val="aa"/>
        <w:tabs>
          <w:tab w:val="left" w:pos="1134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r w:rsidRPr="00463431">
        <w:rPr>
          <w:rFonts w:ascii="Times New Roman" w:hAnsi="Times New Roman"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(Чичиндаева Т.В.) разместить настоящее постановление на официальном сайте Сосновоборского городского округа. </w:t>
      </w:r>
    </w:p>
    <w:p w:rsidR="005F5C28" w:rsidRPr="00463431" w:rsidRDefault="005F5C28" w:rsidP="005F5C28">
      <w:pPr>
        <w:pStyle w:val="aa"/>
        <w:numPr>
          <w:ilvl w:val="0"/>
          <w:numId w:val="10"/>
        </w:numPr>
        <w:tabs>
          <w:tab w:val="num" w:pos="78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F5C28" w:rsidRPr="00463431" w:rsidRDefault="005F5C28" w:rsidP="005F5C28">
      <w:pPr>
        <w:pStyle w:val="aa"/>
        <w:tabs>
          <w:tab w:val="left" w:pos="1134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</w:t>
      </w:r>
      <w:r w:rsidRPr="0046343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5F5C28" w:rsidRPr="005F5C28" w:rsidRDefault="005F5C28" w:rsidP="005F5C28">
      <w:pPr>
        <w:pStyle w:val="aa"/>
        <w:spacing w:after="0" w:line="240" w:lineRule="auto"/>
        <w:ind w:left="0"/>
        <w:jc w:val="both"/>
        <w:rPr>
          <w:rFonts w:eastAsia="Calibri"/>
          <w:sz w:val="24"/>
          <w:szCs w:val="24"/>
        </w:rPr>
      </w:pPr>
    </w:p>
    <w:p w:rsidR="005F5C28" w:rsidRPr="00463431" w:rsidRDefault="005F5C28" w:rsidP="005F5C28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5F5C28" w:rsidRPr="00463431" w:rsidRDefault="005F5C28" w:rsidP="005F5C28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5F5C28" w:rsidRPr="00463431" w:rsidRDefault="005F5C28" w:rsidP="005F5C28">
      <w:pPr>
        <w:pStyle w:val="ab"/>
        <w:tabs>
          <w:tab w:val="left" w:pos="8931"/>
        </w:tabs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Глава Сосновоборского городского округа                                           </w:t>
      </w:r>
      <w:r w:rsidR="0031725F">
        <w:rPr>
          <w:sz w:val="24"/>
          <w:szCs w:val="24"/>
        </w:rPr>
        <w:t xml:space="preserve"> </w:t>
      </w:r>
      <w:r w:rsidRPr="00463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63431">
        <w:rPr>
          <w:sz w:val="24"/>
          <w:szCs w:val="24"/>
        </w:rPr>
        <w:t xml:space="preserve">             М.В. Воронков</w:t>
      </w: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Моторная Алия Ильмировна </w:t>
      </w:r>
      <w:r w:rsidRPr="00463431">
        <w:rPr>
          <w:rFonts w:ascii="Times New Roman" w:hAnsi="Times New Roman" w:cs="Times New Roman"/>
          <w:sz w:val="12"/>
          <w:szCs w:val="12"/>
        </w:rPr>
        <w:t>8(81369) 62821</w:t>
      </w:r>
    </w:p>
    <w:p w:rsidR="005F5C28" w:rsidRPr="00463431" w:rsidRDefault="005F5C28" w:rsidP="005F5C28">
      <w:pPr>
        <w:pStyle w:val="1"/>
        <w:jc w:val="both"/>
        <w:rPr>
          <w:rFonts w:ascii="Times New Roman" w:hAnsi="Times New Roman" w:cs="Times New Roman"/>
          <w:sz w:val="12"/>
          <w:szCs w:val="12"/>
        </w:rPr>
      </w:pPr>
      <w:r w:rsidRPr="00463431">
        <w:rPr>
          <w:rFonts w:ascii="Times New Roman" w:hAnsi="Times New Roman" w:cs="Times New Roman"/>
          <w:sz w:val="12"/>
          <w:szCs w:val="12"/>
        </w:rPr>
        <w:t>(отдел по молодежной политике)</w:t>
      </w:r>
      <w:r>
        <w:rPr>
          <w:rFonts w:ascii="Times New Roman" w:hAnsi="Times New Roman" w:cs="Times New Roman"/>
          <w:sz w:val="12"/>
          <w:szCs w:val="12"/>
        </w:rPr>
        <w:t xml:space="preserve"> БО</w:t>
      </w:r>
    </w:p>
    <w:p w:rsidR="005F5C28" w:rsidRPr="00463431" w:rsidRDefault="005F5C28" w:rsidP="005F5C28">
      <w:pPr>
        <w:pStyle w:val="ad"/>
        <w:spacing w:after="0"/>
        <w:ind w:left="0"/>
        <w:jc w:val="right"/>
        <w:outlineLvl w:val="0"/>
        <w:rPr>
          <w:bCs/>
          <w:sz w:val="24"/>
          <w:szCs w:val="24"/>
        </w:rPr>
      </w:pPr>
      <w:r w:rsidRPr="00463431">
        <w:rPr>
          <w:bCs/>
          <w:sz w:val="24"/>
          <w:szCs w:val="24"/>
        </w:rPr>
        <w:lastRenderedPageBreak/>
        <w:t>УТВЕРЖДЕНА</w:t>
      </w:r>
    </w:p>
    <w:p w:rsidR="005F5C28" w:rsidRPr="00463431" w:rsidRDefault="005F5C28" w:rsidP="005F5C28">
      <w:pPr>
        <w:pStyle w:val="ad"/>
        <w:spacing w:after="0"/>
        <w:ind w:left="0"/>
        <w:jc w:val="right"/>
        <w:rPr>
          <w:sz w:val="24"/>
          <w:szCs w:val="24"/>
        </w:rPr>
      </w:pP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sz w:val="24"/>
          <w:szCs w:val="24"/>
        </w:rPr>
        <w:tab/>
        <w:t>постановлением администрации</w:t>
      </w:r>
    </w:p>
    <w:p w:rsidR="005F5C28" w:rsidRPr="00463431" w:rsidRDefault="005F5C28" w:rsidP="005F5C28">
      <w:pPr>
        <w:pStyle w:val="ad"/>
        <w:spacing w:after="0"/>
        <w:ind w:left="0"/>
        <w:jc w:val="right"/>
        <w:rPr>
          <w:sz w:val="24"/>
          <w:szCs w:val="24"/>
        </w:rPr>
      </w:pPr>
      <w:r w:rsidRPr="00463431">
        <w:rPr>
          <w:sz w:val="24"/>
          <w:szCs w:val="24"/>
        </w:rPr>
        <w:tab/>
      </w:r>
      <w:r w:rsidRPr="00463431">
        <w:rPr>
          <w:sz w:val="24"/>
          <w:szCs w:val="24"/>
        </w:rPr>
        <w:tab/>
      </w:r>
      <w:r w:rsidRPr="00463431">
        <w:rPr>
          <w:sz w:val="24"/>
          <w:szCs w:val="24"/>
        </w:rPr>
        <w:tab/>
      </w:r>
      <w:r w:rsidRPr="00463431">
        <w:rPr>
          <w:sz w:val="24"/>
          <w:szCs w:val="24"/>
        </w:rPr>
        <w:tab/>
      </w:r>
      <w:r w:rsidRPr="00463431">
        <w:rPr>
          <w:sz w:val="24"/>
          <w:szCs w:val="24"/>
        </w:rPr>
        <w:tab/>
      </w:r>
      <w:r w:rsidRPr="00463431">
        <w:rPr>
          <w:sz w:val="24"/>
          <w:szCs w:val="24"/>
        </w:rPr>
        <w:tab/>
        <w:t>Сосновоборского городского круга</w:t>
      </w:r>
    </w:p>
    <w:p w:rsidR="005F5C28" w:rsidRPr="00463431" w:rsidRDefault="005F5C28" w:rsidP="005F5C28">
      <w:pPr>
        <w:jc w:val="right"/>
        <w:rPr>
          <w:bCs/>
          <w:sz w:val="24"/>
          <w:szCs w:val="24"/>
        </w:rPr>
      </w:pPr>
      <w:r w:rsidRPr="00463431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825194">
        <w:rPr>
          <w:bCs/>
          <w:sz w:val="24"/>
          <w:szCs w:val="24"/>
        </w:rPr>
        <w:t>о</w:t>
      </w:r>
      <w:r w:rsidRPr="00463431">
        <w:rPr>
          <w:bCs/>
          <w:sz w:val="24"/>
          <w:szCs w:val="24"/>
        </w:rPr>
        <w:t>т</w:t>
      </w:r>
      <w:r w:rsidR="00825194">
        <w:rPr>
          <w:bCs/>
          <w:sz w:val="24"/>
          <w:szCs w:val="24"/>
        </w:rPr>
        <w:t xml:space="preserve"> 01/08/2024 № 1855</w:t>
      </w:r>
    </w:p>
    <w:p w:rsidR="005F5C28" w:rsidRPr="00463431" w:rsidRDefault="005F5C28" w:rsidP="005F5C28">
      <w:pPr>
        <w:jc w:val="right"/>
        <w:rPr>
          <w:bCs/>
          <w:sz w:val="24"/>
          <w:szCs w:val="24"/>
        </w:rPr>
      </w:pPr>
    </w:p>
    <w:p w:rsidR="005F5C28" w:rsidRPr="00463431" w:rsidRDefault="005F5C28" w:rsidP="005F5C28">
      <w:pPr>
        <w:jc w:val="right"/>
        <w:rPr>
          <w:bCs/>
          <w:sz w:val="24"/>
          <w:szCs w:val="24"/>
        </w:rPr>
      </w:pPr>
      <w:r w:rsidRPr="00463431">
        <w:rPr>
          <w:bCs/>
          <w:sz w:val="24"/>
          <w:szCs w:val="24"/>
        </w:rPr>
        <w:t>(Приложение)</w:t>
      </w:r>
    </w:p>
    <w:p w:rsidR="005F5C28" w:rsidRPr="00463431" w:rsidRDefault="005F5C28" w:rsidP="005F5C28">
      <w:pPr>
        <w:pStyle w:val="ad"/>
        <w:spacing w:after="0"/>
        <w:ind w:left="0"/>
        <w:jc w:val="right"/>
        <w:rPr>
          <w:sz w:val="24"/>
          <w:szCs w:val="24"/>
        </w:rPr>
      </w:pP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b/>
          <w:bCs/>
          <w:sz w:val="24"/>
          <w:szCs w:val="24"/>
        </w:rPr>
        <w:tab/>
      </w:r>
      <w:r w:rsidRPr="00463431">
        <w:rPr>
          <w:sz w:val="24"/>
          <w:szCs w:val="24"/>
        </w:rPr>
        <w:t xml:space="preserve"> </w:t>
      </w:r>
    </w:p>
    <w:p w:rsidR="005F5C28" w:rsidRPr="00463431" w:rsidRDefault="005F5C28" w:rsidP="005F5C28">
      <w:pPr>
        <w:pStyle w:val="ad"/>
        <w:ind w:left="0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ind w:left="0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ind w:left="0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ind w:left="0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ind w:left="0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ind w:left="0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center"/>
        <w:outlineLvl w:val="0"/>
        <w:rPr>
          <w:b/>
          <w:bCs/>
          <w:color w:val="0000FF"/>
          <w:sz w:val="24"/>
          <w:szCs w:val="24"/>
        </w:rPr>
      </w:pPr>
      <w:r w:rsidRPr="00463431">
        <w:rPr>
          <w:b/>
          <w:bCs/>
          <w:sz w:val="24"/>
          <w:szCs w:val="24"/>
        </w:rPr>
        <w:t>МУНИЦИПАЛЬНАЯ ПРОГРАММА</w:t>
      </w:r>
    </w:p>
    <w:p w:rsidR="005F5C28" w:rsidRPr="00463431" w:rsidRDefault="005F5C28" w:rsidP="005F5C28">
      <w:pPr>
        <w:pStyle w:val="ad"/>
        <w:jc w:val="center"/>
        <w:rPr>
          <w:b/>
          <w:bCs/>
          <w:sz w:val="24"/>
          <w:szCs w:val="24"/>
        </w:rPr>
      </w:pPr>
    </w:p>
    <w:p w:rsidR="005F5C28" w:rsidRPr="00463431" w:rsidRDefault="005F5C28" w:rsidP="005F5C28">
      <w:pPr>
        <w:pStyle w:val="ad"/>
        <w:rPr>
          <w:b/>
          <w:bCs/>
          <w:sz w:val="24"/>
          <w:szCs w:val="24"/>
        </w:rPr>
      </w:pPr>
      <w:r w:rsidRPr="00463431">
        <w:rPr>
          <w:b/>
          <w:bCs/>
          <w:sz w:val="24"/>
          <w:szCs w:val="24"/>
        </w:rPr>
        <w:t xml:space="preserve"> «Молодежная политика Сосновоборского городского округа на 2025-2029 годы»</w:t>
      </w:r>
    </w:p>
    <w:p w:rsidR="005F5C28" w:rsidRPr="00463431" w:rsidRDefault="005F5C28" w:rsidP="005F5C28">
      <w:pPr>
        <w:pStyle w:val="ad"/>
        <w:ind w:firstLine="1276"/>
        <w:jc w:val="both"/>
        <w:rPr>
          <w:b/>
          <w:bCs/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ind w:left="0"/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d"/>
        <w:spacing w:after="0"/>
        <w:ind w:left="284"/>
        <w:jc w:val="center"/>
        <w:rPr>
          <w:sz w:val="24"/>
          <w:szCs w:val="24"/>
        </w:rPr>
      </w:pPr>
    </w:p>
    <w:p w:rsidR="005F5C28" w:rsidRPr="00463431" w:rsidRDefault="005F5C28" w:rsidP="005F5C28">
      <w:pPr>
        <w:pStyle w:val="ad"/>
        <w:spacing w:after="0"/>
        <w:ind w:left="284"/>
        <w:jc w:val="center"/>
        <w:rPr>
          <w:sz w:val="24"/>
          <w:szCs w:val="24"/>
        </w:rPr>
      </w:pPr>
    </w:p>
    <w:p w:rsidR="005F5C28" w:rsidRPr="00463431" w:rsidRDefault="005F5C28" w:rsidP="005F5C28">
      <w:pPr>
        <w:pStyle w:val="ad"/>
        <w:spacing w:after="0"/>
        <w:ind w:left="284"/>
        <w:jc w:val="center"/>
        <w:rPr>
          <w:sz w:val="24"/>
          <w:szCs w:val="24"/>
        </w:rPr>
      </w:pPr>
    </w:p>
    <w:p w:rsidR="005F5C28" w:rsidRPr="00463431" w:rsidRDefault="005F5C28" w:rsidP="005F5C28">
      <w:pPr>
        <w:pStyle w:val="ad"/>
        <w:spacing w:after="0"/>
        <w:ind w:left="284"/>
        <w:jc w:val="center"/>
        <w:rPr>
          <w:sz w:val="24"/>
          <w:szCs w:val="24"/>
        </w:rPr>
      </w:pPr>
    </w:p>
    <w:p w:rsidR="005F5C28" w:rsidRPr="00463431" w:rsidRDefault="005F5C28" w:rsidP="005F5C28">
      <w:pPr>
        <w:pStyle w:val="ad"/>
        <w:spacing w:after="0"/>
        <w:ind w:left="284"/>
        <w:jc w:val="center"/>
        <w:rPr>
          <w:sz w:val="24"/>
          <w:szCs w:val="24"/>
        </w:rPr>
      </w:pPr>
    </w:p>
    <w:p w:rsidR="005F5C28" w:rsidRPr="00463431" w:rsidRDefault="005F5C28" w:rsidP="005F5C28">
      <w:pPr>
        <w:pStyle w:val="ad"/>
        <w:spacing w:after="0"/>
        <w:ind w:left="284"/>
        <w:jc w:val="center"/>
        <w:rPr>
          <w:sz w:val="24"/>
          <w:szCs w:val="24"/>
        </w:rPr>
      </w:pPr>
      <w:r w:rsidRPr="00463431">
        <w:rPr>
          <w:sz w:val="24"/>
          <w:szCs w:val="24"/>
        </w:rPr>
        <w:t>г.Сосновый Бор</w:t>
      </w:r>
    </w:p>
    <w:p w:rsidR="005F5C28" w:rsidRPr="00463431" w:rsidRDefault="005F5C28" w:rsidP="005F5C28">
      <w:pPr>
        <w:pStyle w:val="ad"/>
        <w:spacing w:after="0"/>
        <w:ind w:left="284"/>
        <w:jc w:val="center"/>
        <w:rPr>
          <w:sz w:val="24"/>
          <w:szCs w:val="24"/>
        </w:rPr>
      </w:pPr>
      <w:r w:rsidRPr="00463431">
        <w:rPr>
          <w:sz w:val="24"/>
          <w:szCs w:val="24"/>
        </w:rPr>
        <w:t>2024 год</w:t>
      </w:r>
    </w:p>
    <w:p w:rsidR="005F5C28" w:rsidRPr="00463431" w:rsidRDefault="005F5C28" w:rsidP="005F5C28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28" w:rsidRPr="00463431" w:rsidRDefault="005F5C28" w:rsidP="005F5C28">
      <w:pPr>
        <w:jc w:val="center"/>
        <w:rPr>
          <w:sz w:val="24"/>
          <w:szCs w:val="24"/>
        </w:rPr>
      </w:pPr>
      <w:r w:rsidRPr="00463431">
        <w:rPr>
          <w:b/>
          <w:sz w:val="24"/>
          <w:szCs w:val="24"/>
        </w:rPr>
        <w:lastRenderedPageBreak/>
        <w:t>О Г Л А В Л Е Н И Е</w:t>
      </w: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spacing w:line="360" w:lineRule="auto"/>
        <w:rPr>
          <w:sz w:val="24"/>
          <w:szCs w:val="24"/>
        </w:rPr>
      </w:pPr>
      <w:r w:rsidRPr="00463431">
        <w:rPr>
          <w:sz w:val="24"/>
          <w:szCs w:val="24"/>
        </w:rPr>
        <w:t xml:space="preserve">ПАСПОРТ </w:t>
      </w:r>
    </w:p>
    <w:p w:rsidR="005F5C28" w:rsidRPr="00463431" w:rsidRDefault="005F5C28" w:rsidP="005F5C28">
      <w:pPr>
        <w:shd w:val="clear" w:color="auto" w:fill="FFFFFF"/>
        <w:spacing w:line="360" w:lineRule="auto"/>
        <w:rPr>
          <w:sz w:val="24"/>
          <w:szCs w:val="24"/>
        </w:rPr>
      </w:pPr>
      <w:r w:rsidRPr="005F5C28">
        <w:rPr>
          <w:color w:val="000000"/>
          <w:sz w:val="24"/>
          <w:szCs w:val="24"/>
        </w:rPr>
        <w:t>муниципальной программы «Молодежная политика Сосновоборского городского округа на 2025-2029 годы»</w:t>
      </w:r>
    </w:p>
    <w:p w:rsidR="005F5C28" w:rsidRPr="00463431" w:rsidRDefault="005F5C28" w:rsidP="005F5C28">
      <w:pPr>
        <w:spacing w:line="360" w:lineRule="auto"/>
        <w:rPr>
          <w:sz w:val="16"/>
          <w:szCs w:val="16"/>
        </w:rPr>
      </w:pPr>
      <w:r w:rsidRPr="00463431">
        <w:rPr>
          <w:sz w:val="24"/>
          <w:szCs w:val="24"/>
        </w:rPr>
        <w:t xml:space="preserve">1. Характеристика текущего состояния и основных проблем                                                   </w:t>
      </w:r>
    </w:p>
    <w:p w:rsidR="005F5C28" w:rsidRPr="00463431" w:rsidRDefault="005F5C28" w:rsidP="005F5C28">
      <w:pPr>
        <w:spacing w:line="360" w:lineRule="auto"/>
        <w:rPr>
          <w:sz w:val="16"/>
          <w:szCs w:val="16"/>
        </w:rPr>
      </w:pPr>
      <w:r w:rsidRPr="00463431">
        <w:rPr>
          <w:sz w:val="24"/>
          <w:szCs w:val="24"/>
        </w:rPr>
        <w:t xml:space="preserve">2. Цели и задачи                                                                                                                                  </w:t>
      </w:r>
    </w:p>
    <w:p w:rsidR="005F5C28" w:rsidRPr="00463431" w:rsidRDefault="005F5C28" w:rsidP="005F5C28">
      <w:pPr>
        <w:widowControl w:val="0"/>
        <w:spacing w:line="360" w:lineRule="auto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3. Целевые показатели, характеризующие ожидаемые результаты реализации программы  </w:t>
      </w:r>
    </w:p>
    <w:p w:rsidR="005F5C28" w:rsidRPr="00463431" w:rsidRDefault="005F5C28" w:rsidP="005F5C28">
      <w:pPr>
        <w:spacing w:line="360" w:lineRule="auto"/>
        <w:rPr>
          <w:sz w:val="24"/>
          <w:szCs w:val="24"/>
        </w:rPr>
      </w:pPr>
      <w:r w:rsidRPr="00463431">
        <w:rPr>
          <w:sz w:val="24"/>
          <w:szCs w:val="24"/>
        </w:rPr>
        <w:t xml:space="preserve">4. Информация о процессных и проектных мероприятиях муниципальной программы </w:t>
      </w:r>
    </w:p>
    <w:p w:rsidR="005F5C28" w:rsidRPr="005F5C28" w:rsidRDefault="005F5C28" w:rsidP="005F5C28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463431">
        <w:rPr>
          <w:sz w:val="24"/>
          <w:szCs w:val="24"/>
        </w:rPr>
        <w:t xml:space="preserve">5. Приложение № 1. Информация о взаимосвязи целей, задач, ожидаемых результатов, показателей и структурных элементов муниципальной программы </w:t>
      </w:r>
      <w:r w:rsidRPr="005F5C28">
        <w:rPr>
          <w:color w:val="000000"/>
          <w:sz w:val="24"/>
          <w:szCs w:val="24"/>
        </w:rPr>
        <w:t xml:space="preserve">«Молодежная политика Сосновоборского городского округа на 2025-2029 годы»                                                           </w:t>
      </w:r>
    </w:p>
    <w:p w:rsidR="005F5C28" w:rsidRPr="00463431" w:rsidRDefault="005F5C28" w:rsidP="005F5C28">
      <w:pPr>
        <w:shd w:val="clear" w:color="auto" w:fill="FFFFFF"/>
        <w:spacing w:line="360" w:lineRule="auto"/>
        <w:rPr>
          <w:sz w:val="24"/>
          <w:szCs w:val="24"/>
        </w:rPr>
      </w:pPr>
      <w:r w:rsidRPr="00463431">
        <w:rPr>
          <w:sz w:val="24"/>
          <w:szCs w:val="24"/>
        </w:rPr>
        <w:t xml:space="preserve">6. Приложение № 2. Сведения о показателях (индикаторах) муниципальной программы </w:t>
      </w:r>
    </w:p>
    <w:p w:rsidR="005F5C28" w:rsidRPr="005F5C28" w:rsidRDefault="005F5C28" w:rsidP="005F5C28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</w:rPr>
        <w:t xml:space="preserve">«Молодежная политика Сосновоборского городского округа на 2025-2029 годы» </w:t>
      </w:r>
      <w:r w:rsidRPr="00463431">
        <w:rPr>
          <w:sz w:val="24"/>
          <w:szCs w:val="24"/>
        </w:rPr>
        <w:t xml:space="preserve">и их значениях                                                                                                                                   </w:t>
      </w:r>
    </w:p>
    <w:p w:rsidR="005F5C28" w:rsidRPr="005F5C28" w:rsidRDefault="005F5C28" w:rsidP="005F5C28">
      <w:pPr>
        <w:pStyle w:val="ConsPlusNormal"/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7. Приложение № 3. План реализации муниципальной программы </w:t>
      </w:r>
      <w:r w:rsidRPr="005F5C28">
        <w:rPr>
          <w:rFonts w:ascii="Times New Roman" w:hAnsi="Times New Roman" w:cs="Times New Roman"/>
          <w:color w:val="000000"/>
          <w:sz w:val="24"/>
          <w:szCs w:val="24"/>
        </w:rPr>
        <w:t xml:space="preserve"> «Молодежная политика Сосновоборского городского округа на 2025-2029 годы»            </w:t>
      </w:r>
    </w:p>
    <w:p w:rsidR="005F5C28" w:rsidRPr="005F5C28" w:rsidRDefault="005F5C28" w:rsidP="005F5C28">
      <w:pPr>
        <w:pStyle w:val="ConsPlusNormal"/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8. Приложение № 4. Сведения о фактических расходах на реализацию муниципальной программы </w:t>
      </w:r>
      <w:r w:rsidRPr="005F5C28">
        <w:rPr>
          <w:rFonts w:ascii="Times New Roman" w:hAnsi="Times New Roman" w:cs="Times New Roman"/>
          <w:color w:val="000000"/>
          <w:sz w:val="24"/>
          <w:szCs w:val="24"/>
        </w:rPr>
        <w:t xml:space="preserve">«Молодежная политика Сосновоборского городского округа на 2025-2029 годы»           </w:t>
      </w:r>
      <w:r w:rsidRPr="0046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C28" w:rsidRPr="00463431" w:rsidRDefault="005F5C28" w:rsidP="005F5C28">
      <w:pPr>
        <w:pStyle w:val="ConsPlusNormal"/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9. Приложение № 5. Детальный план реализации муниципальной программы «Молодежная политика Сосновоборского городского округа на 2025 год»                                                                                               </w:t>
      </w:r>
    </w:p>
    <w:p w:rsidR="005F5C28" w:rsidRPr="00463431" w:rsidRDefault="005F5C28" w:rsidP="005F5C28">
      <w:pPr>
        <w:spacing w:line="360" w:lineRule="auto"/>
        <w:rPr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5C28" w:rsidRPr="005F5C28" w:rsidRDefault="005F5C28" w:rsidP="005F5C2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F5C28">
        <w:rPr>
          <w:b/>
          <w:color w:val="000000"/>
          <w:sz w:val="24"/>
          <w:szCs w:val="24"/>
        </w:rPr>
        <w:t>ПАСПОРТ</w:t>
      </w:r>
    </w:p>
    <w:p w:rsidR="005F5C28" w:rsidRPr="005F5C28" w:rsidRDefault="005F5C28" w:rsidP="005F5C2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F5C28">
        <w:rPr>
          <w:b/>
          <w:color w:val="000000"/>
          <w:sz w:val="24"/>
          <w:szCs w:val="24"/>
        </w:rPr>
        <w:t>муниципальной программы «Молодежная политика Сосновоборского городского округа на 2025-2029 годы»</w:t>
      </w:r>
    </w:p>
    <w:p w:rsidR="005F5C28" w:rsidRPr="005F5C28" w:rsidRDefault="005F5C28" w:rsidP="005F5C2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F5C28">
        <w:rPr>
          <w:b/>
          <w:color w:val="000000"/>
          <w:sz w:val="24"/>
          <w:szCs w:val="24"/>
        </w:rPr>
        <w:t>__________________________________________________________________________</w:t>
      </w:r>
    </w:p>
    <w:p w:rsidR="005F5C28" w:rsidRPr="005F5C28" w:rsidRDefault="005F5C28" w:rsidP="005F5C28">
      <w:pPr>
        <w:shd w:val="clear" w:color="auto" w:fill="FFFFFF"/>
        <w:jc w:val="center"/>
        <w:rPr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</w:rPr>
        <w:t>(наименование муниципальной программы)</w:t>
      </w:r>
    </w:p>
    <w:p w:rsidR="005F5C28" w:rsidRPr="005F5C28" w:rsidRDefault="005F5C28" w:rsidP="005F5C2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6520"/>
      </w:tblGrid>
      <w:tr w:rsidR="005F5C28" w:rsidRPr="00463431" w:rsidTr="005F5C28">
        <w:trPr>
          <w:trHeight w:val="445"/>
        </w:trPr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2025-2029 годы. Один этап</w:t>
            </w:r>
          </w:p>
        </w:tc>
      </w:tr>
      <w:tr w:rsidR="005F5C28" w:rsidRPr="00463431" w:rsidTr="005F5C28">
        <w:trPr>
          <w:trHeight w:val="445"/>
        </w:trPr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Отдел по молодежной политике администрации Сосновоборского городского округа</w:t>
            </w:r>
          </w:p>
        </w:tc>
      </w:tr>
      <w:tr w:rsidR="005F5C28" w:rsidRPr="00463431" w:rsidTr="005F5C28">
        <w:trPr>
          <w:trHeight w:val="445"/>
        </w:trPr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Комитет по молодёжной политике Ленинградской области.</w:t>
            </w:r>
          </w:p>
        </w:tc>
      </w:tr>
      <w:tr w:rsidR="005F5C28" w:rsidRPr="00463431" w:rsidTr="005F5C28">
        <w:trPr>
          <w:trHeight w:val="44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- отдел по молодежной политике администрации Сосновоборского городского округа (ОМП);</w:t>
            </w:r>
          </w:p>
          <w:p w:rsidR="005F5C28" w:rsidRPr="00463431" w:rsidRDefault="005F5C28" w:rsidP="005F5C28">
            <w:pPr>
              <w:widowControl w:val="0"/>
              <w:tabs>
                <w:tab w:val="left" w:pos="351"/>
              </w:tabs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- муниципальное автономное учреждение «Молодежный центр «Диалог» (МАУ «МЦ «Диалог»);</w:t>
            </w:r>
          </w:p>
          <w:p w:rsidR="005F5C28" w:rsidRPr="00463431" w:rsidRDefault="005F5C28" w:rsidP="005F5C28">
            <w:pPr>
              <w:widowControl w:val="0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- комитет образования Сосновоборского городского округа (КО) и подведомственные ему учреждения;</w:t>
            </w:r>
          </w:p>
          <w:p w:rsidR="005F5C28" w:rsidRPr="00463431" w:rsidRDefault="005F5C28" w:rsidP="005F5C28">
            <w:pPr>
              <w:widowControl w:val="0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- отдел по развитию культуры и туризма (ОРКиТ) и подведомственные ему учреждения;</w:t>
            </w:r>
          </w:p>
          <w:p w:rsidR="005F5C28" w:rsidRPr="00463431" w:rsidRDefault="005F5C28" w:rsidP="005F5C28">
            <w:pPr>
              <w:widowControl w:val="0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- отдел по физической культуре и спорту (ОФКиС) и подведомственные ему учреждения;</w:t>
            </w:r>
          </w:p>
          <w:p w:rsidR="005F5C28" w:rsidRPr="00463431" w:rsidRDefault="005F5C28" w:rsidP="005F5C28">
            <w:pPr>
              <w:widowControl w:val="0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- Сосновоборский филиал государственного казённого учреждения «Центр занятости населения Ленинградской области».</w:t>
            </w:r>
          </w:p>
        </w:tc>
      </w:tr>
      <w:tr w:rsidR="005F5C28" w:rsidRPr="00463431" w:rsidTr="005F5C28">
        <w:trPr>
          <w:trHeight w:val="298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shd w:val="clear" w:color="auto" w:fill="FFFFFF"/>
              <w:rPr>
                <w:rStyle w:val="a9"/>
                <w:rFonts w:eastAsia="Calibri"/>
                <w:sz w:val="24"/>
                <w:szCs w:val="24"/>
              </w:rPr>
            </w:pPr>
            <w:r w:rsidRPr="00463431">
              <w:rPr>
                <w:rStyle w:val="a9"/>
                <w:rFonts w:eastAsia="Calibri"/>
                <w:sz w:val="24"/>
                <w:szCs w:val="24"/>
              </w:rPr>
              <w:t xml:space="preserve">1. Создание комплекса условий и эффективных механизмов реализации молодежной политики на территории </w:t>
            </w:r>
            <w:r w:rsidRPr="00463431">
              <w:rPr>
                <w:sz w:val="24"/>
                <w:szCs w:val="24"/>
              </w:rPr>
              <w:t>муниципального образования  Сосновоборский городской округ</w:t>
            </w:r>
            <w:r w:rsidRPr="00463431">
              <w:rPr>
                <w:rStyle w:val="a9"/>
                <w:rFonts w:eastAsia="Calibri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35 лет.</w:t>
            </w:r>
          </w:p>
          <w:p w:rsidR="005F5C28" w:rsidRPr="00463431" w:rsidRDefault="005F5C28" w:rsidP="005F5C28">
            <w:pPr>
              <w:widowControl w:val="0"/>
              <w:shd w:val="clear" w:color="auto" w:fill="FFFFFF"/>
              <w:rPr>
                <w:rStyle w:val="a9"/>
                <w:rFonts w:eastAsia="Calibri"/>
                <w:sz w:val="24"/>
                <w:szCs w:val="24"/>
              </w:rPr>
            </w:pPr>
            <w:r w:rsidRPr="00463431">
              <w:rPr>
                <w:rStyle w:val="a9"/>
                <w:rFonts w:eastAsia="Calibri"/>
                <w:sz w:val="24"/>
                <w:szCs w:val="24"/>
              </w:rPr>
              <w:t>2.Реализация инициативного проекта «Я планирую бюджет».</w:t>
            </w:r>
          </w:p>
          <w:p w:rsidR="005F5C28" w:rsidRPr="00463431" w:rsidRDefault="005F5C28" w:rsidP="005F5C28">
            <w:pPr>
              <w:widowControl w:val="0"/>
              <w:shd w:val="clear" w:color="auto" w:fill="FFFFFF"/>
              <w:rPr>
                <w:rStyle w:val="a9"/>
                <w:rFonts w:eastAsia="Calibri"/>
                <w:sz w:val="24"/>
                <w:szCs w:val="24"/>
              </w:rPr>
            </w:pPr>
            <w:r w:rsidRPr="00463431">
              <w:rPr>
                <w:rStyle w:val="a9"/>
                <w:rFonts w:eastAsia="Calibri"/>
                <w:sz w:val="24"/>
                <w:szCs w:val="24"/>
              </w:rPr>
              <w:t>3. Развитие и модернизация материально-технической базы.</w:t>
            </w:r>
          </w:p>
          <w:p w:rsidR="005F5C28" w:rsidRPr="00463431" w:rsidRDefault="005F5C28" w:rsidP="005F5C28">
            <w:pPr>
              <w:widowControl w:val="0"/>
              <w:shd w:val="clear" w:color="auto" w:fill="FFFFFF"/>
              <w:tabs>
                <w:tab w:val="left" w:pos="426"/>
              </w:tabs>
              <w:rPr>
                <w:sz w:val="24"/>
                <w:szCs w:val="24"/>
              </w:rPr>
            </w:pPr>
            <w:r w:rsidRPr="00463431">
              <w:rPr>
                <w:rStyle w:val="a9"/>
                <w:rFonts w:eastAsia="Calibri"/>
                <w:sz w:val="24"/>
                <w:szCs w:val="24"/>
              </w:rPr>
              <w:t xml:space="preserve">4. Софинансирование субсидии на </w:t>
            </w:r>
            <w:r w:rsidRPr="00463431">
              <w:rPr>
                <w:sz w:val="24"/>
                <w:szCs w:val="24"/>
              </w:rPr>
              <w:t>поддержку развития общественной инфраструктуры муниципального значения в Ленинградской области в рамках подпрограммы «Создание условий для развития самоуправления».</w:t>
            </w:r>
          </w:p>
        </w:tc>
      </w:tr>
      <w:tr w:rsidR="005F5C28" w:rsidRPr="00463431" w:rsidTr="005F5C28">
        <w:trPr>
          <w:trHeight w:val="298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shd w:val="clear" w:color="auto" w:fill="FFFFFF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 xml:space="preserve">1. Организация временного  трудоустройства несовершеннолетних  граждан  в возрасте от 14 до 18 лет в свободное от учебы время на территории Сосновоборского городского округа, в том числе реализация проекта «Губернаторский молодежный трудовой отряд». </w:t>
            </w:r>
          </w:p>
          <w:p w:rsidR="005F5C28" w:rsidRPr="00463431" w:rsidRDefault="005F5C28" w:rsidP="005F5C28">
            <w:pPr>
              <w:pStyle w:val="22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431">
              <w:rPr>
                <w:rFonts w:ascii="Times New Roman" w:hAnsi="Times New Roman"/>
                <w:sz w:val="24"/>
                <w:szCs w:val="24"/>
              </w:rPr>
              <w:t>2. Организация работы с подростками и молодежью.</w:t>
            </w:r>
          </w:p>
          <w:p w:rsidR="005F5C28" w:rsidRPr="00463431" w:rsidRDefault="005F5C28" w:rsidP="005F5C28">
            <w:pPr>
              <w:pStyle w:val="22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431">
              <w:rPr>
                <w:rFonts w:ascii="Times New Roman" w:hAnsi="Times New Roman"/>
                <w:sz w:val="24"/>
                <w:szCs w:val="24"/>
              </w:rPr>
              <w:t>3. Реализация предложений в рамках инициативного проекта «Я планирую бюджет».</w:t>
            </w:r>
          </w:p>
          <w:p w:rsidR="005F5C28" w:rsidRPr="005926AA" w:rsidRDefault="005F5C28" w:rsidP="005F5C28">
            <w:pPr>
              <w:rPr>
                <w:rFonts w:eastAsia="Calibri"/>
                <w:sz w:val="24"/>
                <w:szCs w:val="24"/>
              </w:rPr>
            </w:pPr>
            <w:r w:rsidRPr="005926AA">
              <w:rPr>
                <w:sz w:val="24"/>
                <w:szCs w:val="24"/>
              </w:rPr>
              <w:t>4.</w:t>
            </w:r>
            <w:r w:rsidRPr="005926AA">
              <w:rPr>
                <w:rFonts w:eastAsia="Calibri"/>
                <w:sz w:val="24"/>
                <w:szCs w:val="24"/>
              </w:rPr>
              <w:t xml:space="preserve"> Развитие и модернизация материально-технической базы</w:t>
            </w:r>
          </w:p>
          <w:p w:rsidR="005F5C28" w:rsidRPr="00463431" w:rsidRDefault="005F5C28" w:rsidP="005F5C28">
            <w:pPr>
              <w:rPr>
                <w:rFonts w:eastAsia="Calibri"/>
              </w:rPr>
            </w:pPr>
            <w:r w:rsidRPr="005926AA">
              <w:rPr>
                <w:rFonts w:eastAsia="Calibri"/>
                <w:sz w:val="24"/>
                <w:szCs w:val="24"/>
              </w:rPr>
              <w:t xml:space="preserve">5. Реализация  проектов в рамках </w:t>
            </w:r>
            <w:r w:rsidRPr="005926AA">
              <w:rPr>
                <w:sz w:val="24"/>
                <w:szCs w:val="24"/>
              </w:rPr>
              <w:t>поддержки развития общественной инфраструктуры муниципального значения</w:t>
            </w:r>
          </w:p>
        </w:tc>
      </w:tr>
      <w:tr w:rsidR="005F5C28" w:rsidRPr="00463431" w:rsidTr="005F5C28">
        <w:trPr>
          <w:trHeight w:val="908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1. Повышение удельного веса молодежи в возрасте от 14 до 35 лет, участвующей во всех видах организованного досуга (%).</w:t>
            </w:r>
          </w:p>
          <w:p w:rsidR="005F5C28" w:rsidRPr="00463431" w:rsidRDefault="005F5C28" w:rsidP="005F5C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lastRenderedPageBreak/>
              <w:t>2. Повышение удельного веса трудоустроенных несовершеннолетних граждан в возрасте от 14 до 18 лет на территории Сосновоборского городского округа (%).</w:t>
            </w:r>
          </w:p>
          <w:p w:rsidR="005F5C28" w:rsidRPr="00463431" w:rsidRDefault="005F5C28" w:rsidP="005F5C28">
            <w:pPr>
              <w:widowControl w:val="0"/>
              <w:shd w:val="clear" w:color="auto" w:fill="FFFFFF"/>
              <w:rPr>
                <w:rStyle w:val="a9"/>
                <w:rFonts w:eastAsia="Calibri"/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 xml:space="preserve">3. Увеличение количества реализованных проектов в рамках </w:t>
            </w:r>
            <w:r w:rsidRPr="005F5C28">
              <w:rPr>
                <w:sz w:val="24"/>
                <w:szCs w:val="24"/>
              </w:rPr>
              <w:t>инициативного проекта «Я планирую бюджет»</w:t>
            </w:r>
            <w:r w:rsidRPr="00463431">
              <w:rPr>
                <w:rStyle w:val="a9"/>
                <w:rFonts w:eastAsia="Calibri"/>
                <w:sz w:val="24"/>
                <w:szCs w:val="24"/>
              </w:rPr>
              <w:t xml:space="preserve"> (ед.).</w:t>
            </w:r>
          </w:p>
          <w:p w:rsidR="005F5C28" w:rsidRPr="00463431" w:rsidRDefault="005F5C28" w:rsidP="005F5C28">
            <w:pPr>
              <w:widowControl w:val="0"/>
              <w:shd w:val="clear" w:color="auto" w:fill="FFFFFF"/>
              <w:rPr>
                <w:rStyle w:val="a9"/>
                <w:rFonts w:eastAsia="Calibri"/>
                <w:sz w:val="24"/>
                <w:szCs w:val="24"/>
              </w:rPr>
            </w:pPr>
            <w:r w:rsidRPr="00463431">
              <w:rPr>
                <w:rStyle w:val="a9"/>
                <w:rFonts w:eastAsia="Calibri"/>
                <w:sz w:val="24"/>
                <w:szCs w:val="24"/>
              </w:rPr>
              <w:t xml:space="preserve">4. Увеличение количества реализованных проектов в рамках укрепления материально-технической базы (ед.). </w:t>
            </w:r>
          </w:p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3431">
              <w:rPr>
                <w:rStyle w:val="a9"/>
                <w:rFonts w:eastAsia="Calibri"/>
                <w:sz w:val="24"/>
                <w:szCs w:val="24"/>
              </w:rPr>
              <w:t xml:space="preserve">5. Увеличение количества реализованных проектов в рамках </w:t>
            </w:r>
            <w:r w:rsidRPr="00463431">
              <w:rPr>
                <w:sz w:val="24"/>
                <w:szCs w:val="24"/>
              </w:rPr>
              <w:t>поддержки развития общественной инфраструктуры муниципального значения (ед.).</w:t>
            </w:r>
          </w:p>
        </w:tc>
      </w:tr>
      <w:tr w:rsidR="005F5C28" w:rsidRPr="00463431" w:rsidTr="005F5C28">
        <w:trPr>
          <w:trHeight w:val="61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1.Инициативный проект «Я планирую бюджет».</w:t>
            </w:r>
          </w:p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2.Проекты в рамках укрепления материально-технической базы.</w:t>
            </w:r>
          </w:p>
          <w:p w:rsidR="005F5C28" w:rsidRPr="00463431" w:rsidRDefault="005F5C28" w:rsidP="005F5C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 xml:space="preserve">3.Проекты в </w:t>
            </w:r>
            <w:r w:rsidRPr="005F5C28">
              <w:rPr>
                <w:color w:val="000000"/>
                <w:sz w:val="24"/>
                <w:szCs w:val="24"/>
              </w:rPr>
              <w:t xml:space="preserve">рамках </w:t>
            </w:r>
            <w:r w:rsidRPr="00463431">
              <w:rPr>
                <w:sz w:val="24"/>
                <w:szCs w:val="24"/>
              </w:rPr>
              <w:t>поддержки развития общественной инфраструктуры муниципального значения.</w:t>
            </w:r>
          </w:p>
        </w:tc>
      </w:tr>
      <w:tr w:rsidR="005F5C28" w:rsidRPr="00463431" w:rsidTr="005F5C28">
        <w:trPr>
          <w:trHeight w:val="61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муниципальной программы» (период 2025-2029 годы)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 xml:space="preserve">Комплекс процессных мероприятий </w:t>
            </w:r>
          </w:p>
          <w:p w:rsidR="005F5C28" w:rsidRPr="00463431" w:rsidRDefault="005F5C28" w:rsidP="005F5C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5F5C28" w:rsidRPr="00463431" w:rsidTr="005F5C28">
        <w:trPr>
          <w:trHeight w:val="61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3431">
              <w:rPr>
                <w:color w:val="000000"/>
                <w:sz w:val="24"/>
                <w:szCs w:val="24"/>
              </w:rPr>
              <w:t>Комплекс проектных мероприятий</w:t>
            </w:r>
            <w:r w:rsidRPr="00463431">
              <w:rPr>
                <w:color w:val="000000"/>
                <w:sz w:val="24"/>
                <w:szCs w:val="24"/>
              </w:rPr>
              <w:br/>
              <w:t>(период ___________ годы)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_</w:t>
            </w:r>
          </w:p>
        </w:tc>
      </w:tr>
      <w:tr w:rsidR="005F5C28" w:rsidRPr="00463431" w:rsidTr="005F5C28">
        <w:trPr>
          <w:trHeight w:val="1320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</w:t>
            </w:r>
            <w:r w:rsidRPr="00463431">
              <w:rPr>
                <w:b/>
                <w:bCs/>
                <w:sz w:val="24"/>
                <w:szCs w:val="24"/>
              </w:rPr>
              <w:t xml:space="preserve"> </w:t>
            </w:r>
            <w:r w:rsidRPr="00463431">
              <w:rPr>
                <w:rFonts w:ascii="Liberation Sans1" w:hAnsi="Liberation Sans1"/>
                <w:b/>
                <w:bCs/>
                <w:color w:val="000000"/>
                <w:sz w:val="24"/>
                <w:szCs w:val="24"/>
              </w:rPr>
              <w:t xml:space="preserve"> 44 835,04733 </w:t>
            </w:r>
            <w:r>
              <w:rPr>
                <w:rFonts w:ascii="Liberation Sans1" w:hAnsi="Liberation Sans1"/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Pr="005926AA">
              <w:rPr>
                <w:b/>
                <w:sz w:val="24"/>
                <w:szCs w:val="24"/>
              </w:rPr>
              <w:t>руб</w:t>
            </w:r>
            <w:r w:rsidRPr="00463431">
              <w:rPr>
                <w:sz w:val="24"/>
                <w:szCs w:val="24"/>
              </w:rPr>
              <w:t>., в том числе:</w:t>
            </w:r>
          </w:p>
          <w:p w:rsidR="005F5C28" w:rsidRPr="005F5C28" w:rsidRDefault="005F5C28" w:rsidP="005F5C28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 xml:space="preserve">2025 год – </w:t>
            </w:r>
            <w:r w:rsidRPr="00463431">
              <w:rPr>
                <w:color w:val="000000"/>
                <w:sz w:val="24"/>
                <w:szCs w:val="24"/>
              </w:rPr>
              <w:t xml:space="preserve">15 301,90641 </w:t>
            </w:r>
            <w:r>
              <w:rPr>
                <w:color w:val="000000"/>
                <w:sz w:val="24"/>
                <w:szCs w:val="24"/>
              </w:rPr>
              <w:t>тыс.</w:t>
            </w:r>
            <w:r w:rsidRPr="005F5C28">
              <w:rPr>
                <w:color w:val="000000"/>
                <w:sz w:val="24"/>
                <w:szCs w:val="24"/>
              </w:rPr>
              <w:t>руб.;</w:t>
            </w:r>
          </w:p>
          <w:p w:rsidR="005F5C28" w:rsidRPr="005F5C28" w:rsidRDefault="005F5C28" w:rsidP="005F5C28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2026 год – 14 766,57046 тыс.руб.;</w:t>
            </w:r>
          </w:p>
          <w:p w:rsidR="005F5C28" w:rsidRPr="005F5C28" w:rsidRDefault="005F5C28" w:rsidP="005F5C28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2027 год – 14 766,57046 тыс.руб.</w:t>
            </w:r>
          </w:p>
        </w:tc>
      </w:tr>
      <w:tr w:rsidR="005F5C28" w:rsidRPr="00463431" w:rsidTr="005F5C28">
        <w:trPr>
          <w:trHeight w:val="689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 xml:space="preserve">2028 год – подлежит уточнению по мере реализации муниципальной программы  </w:t>
            </w:r>
          </w:p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 xml:space="preserve">2029 год – подлежит уточнению по мере реализации муниципальной программы  </w:t>
            </w:r>
          </w:p>
        </w:tc>
      </w:tr>
      <w:tr w:rsidR="005F5C28" w:rsidRPr="00463431" w:rsidTr="005F5C28">
        <w:trPr>
          <w:trHeight w:val="9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5C28" w:rsidRPr="005F5C28" w:rsidRDefault="005F5C28" w:rsidP="005F5C2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Налоговые расходы не предусмотрены</w:t>
            </w:r>
          </w:p>
          <w:p w:rsidR="005F5C28" w:rsidRPr="005F5C28" w:rsidRDefault="005F5C28" w:rsidP="005F5C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F5C28" w:rsidRPr="005F5C28" w:rsidRDefault="005F5C28" w:rsidP="005F5C2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F5C28" w:rsidRDefault="005F5C28" w:rsidP="005F5C2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5C28" w:rsidRDefault="005F5C28" w:rsidP="005F5C2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5C28" w:rsidRDefault="005F5C28" w:rsidP="005F5C2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5C28" w:rsidRDefault="005F5C28" w:rsidP="005F5C2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5C28" w:rsidRDefault="005F5C28" w:rsidP="005F5C2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pStyle w:val="aa"/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63431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5F5C28" w:rsidRPr="00463431" w:rsidRDefault="005F5C28" w:rsidP="005F5C28">
      <w:pPr>
        <w:rPr>
          <w:b/>
          <w:sz w:val="24"/>
          <w:szCs w:val="24"/>
        </w:rPr>
      </w:pPr>
    </w:p>
    <w:p w:rsidR="005F5C28" w:rsidRPr="00463431" w:rsidRDefault="005F5C28" w:rsidP="005F5C2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Молодежная политика рассматривается как комплекс мер нормативно-правового, финансово-экономического, организационно-управленческого, информационно-аналитического, кадрового, научного и иного характера, реализуемых на основе межведомственного взаимодействия федеральных органов государственной власти, органов </w:t>
      </w:r>
      <w:r w:rsidRPr="00463431">
        <w:rPr>
          <w:sz w:val="24"/>
          <w:szCs w:val="24"/>
        </w:rPr>
        <w:lastRenderedPageBreak/>
        <w:t>государственной власти субъектов Российской Федерации, органов местного самоуправления при участии институтов гражданского общества, юридических лиц независимо от их организационно-правовых форм и граждан Российской Федерации, в том числе индивидуальных предпринимателей, и направленных 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 Российской Федерации.</w:t>
      </w:r>
    </w:p>
    <w:p w:rsidR="005F5C28" w:rsidRPr="00463431" w:rsidRDefault="005F5C28" w:rsidP="005F5C28">
      <w:pPr>
        <w:ind w:firstLine="708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В ходе реализации </w:t>
      </w:r>
      <w:r w:rsidRPr="00463431">
        <w:rPr>
          <w:rStyle w:val="CharStyle19"/>
          <w:color w:val="000000"/>
          <w:sz w:val="24"/>
          <w:szCs w:val="24"/>
        </w:rPr>
        <w:t xml:space="preserve">комплекса процессных мероприятий «Молодежная политика» Сосновоборского городского округа на 2025-2029 годы» </w:t>
      </w:r>
      <w:r w:rsidRPr="00463431">
        <w:rPr>
          <w:sz w:val="24"/>
          <w:szCs w:val="24"/>
        </w:rPr>
        <w:t>будут реализовываться следующие направления деятельности государственной молодёжной политики:</w:t>
      </w:r>
    </w:p>
    <w:p w:rsidR="005F5C28" w:rsidRPr="005F5C28" w:rsidRDefault="005F5C28" w:rsidP="005F5C28">
      <w:pPr>
        <w:ind w:firstLine="708"/>
        <w:jc w:val="both"/>
        <w:rPr>
          <w:rStyle w:val="a9"/>
          <w:rFonts w:eastAsia="Calibri"/>
          <w:color w:val="000000"/>
          <w:sz w:val="24"/>
          <w:szCs w:val="24"/>
        </w:rPr>
      </w:pPr>
      <w:r w:rsidRPr="005F5C28">
        <w:rPr>
          <w:rStyle w:val="a9"/>
          <w:rFonts w:eastAsia="Calibri"/>
          <w:color w:val="000000"/>
          <w:sz w:val="24"/>
          <w:szCs w:val="24"/>
        </w:rPr>
        <w:t xml:space="preserve">1) вовлечение большего количества молодёжи: в добровольческую (волонтерскую) деятельность; </w:t>
      </w:r>
    </w:p>
    <w:p w:rsidR="005F5C28" w:rsidRPr="00463431" w:rsidRDefault="005F5C28" w:rsidP="005F5C2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F5C28">
        <w:rPr>
          <w:rStyle w:val="a9"/>
          <w:rFonts w:ascii="Times New Roman" w:eastAsia="Calibri" w:hAnsi="Times New Roman"/>
          <w:color w:val="000000"/>
          <w:sz w:val="24"/>
          <w:szCs w:val="24"/>
        </w:rPr>
        <w:t xml:space="preserve">            2) расширение и разнообразие организованных  форм досуга, отдыха, оздоровления молодежи, </w:t>
      </w:r>
      <w:r w:rsidRPr="00463431">
        <w:rPr>
          <w:rFonts w:ascii="Times New Roman" w:hAnsi="Times New Roman"/>
          <w:sz w:val="24"/>
          <w:szCs w:val="24"/>
        </w:rPr>
        <w:t xml:space="preserve">формирование здорового образа жизни молодого поколения. </w:t>
      </w:r>
    </w:p>
    <w:p w:rsidR="005F5C28" w:rsidRPr="005F5C28" w:rsidRDefault="005F5C28" w:rsidP="005F5C28">
      <w:pPr>
        <w:ind w:firstLine="708"/>
        <w:jc w:val="both"/>
        <w:rPr>
          <w:rStyle w:val="a9"/>
          <w:rFonts w:eastAsia="Calibri"/>
          <w:color w:val="000000"/>
          <w:sz w:val="24"/>
          <w:szCs w:val="24"/>
        </w:rPr>
      </w:pPr>
      <w:r w:rsidRPr="005F5C28">
        <w:rPr>
          <w:rStyle w:val="a9"/>
          <w:rFonts w:eastAsia="Calibri"/>
          <w:color w:val="000000"/>
          <w:sz w:val="24"/>
          <w:szCs w:val="24"/>
        </w:rPr>
        <w:t xml:space="preserve">3) </w:t>
      </w:r>
      <w:r w:rsidRPr="005F5C28">
        <w:rPr>
          <w:color w:val="000000"/>
          <w:sz w:val="24"/>
          <w:szCs w:val="24"/>
        </w:rPr>
        <w:t>профилактика по предупреждению распространения и употребления наркотических веществ;</w:t>
      </w:r>
      <w:r w:rsidRPr="005F5C28">
        <w:rPr>
          <w:rStyle w:val="a9"/>
          <w:rFonts w:eastAsia="Calibri"/>
          <w:color w:val="000000"/>
          <w:sz w:val="24"/>
          <w:szCs w:val="24"/>
        </w:rPr>
        <w:t xml:space="preserve"> </w:t>
      </w:r>
    </w:p>
    <w:p w:rsidR="005F5C28" w:rsidRPr="005F5C28" w:rsidRDefault="005F5C28" w:rsidP="005F5C28">
      <w:pPr>
        <w:ind w:firstLine="708"/>
        <w:jc w:val="both"/>
        <w:rPr>
          <w:rStyle w:val="a9"/>
          <w:rFonts w:eastAsia="Calibri"/>
          <w:color w:val="000000"/>
          <w:sz w:val="24"/>
          <w:szCs w:val="24"/>
        </w:rPr>
      </w:pPr>
      <w:r w:rsidRPr="005F5C28">
        <w:rPr>
          <w:rStyle w:val="a9"/>
          <w:rFonts w:eastAsia="Calibri"/>
          <w:color w:val="000000"/>
          <w:sz w:val="24"/>
          <w:szCs w:val="24"/>
        </w:rPr>
        <w:t>4) профилактика и предупреждение проявлений экстремизма и терроризма в молодёжной среде;</w:t>
      </w:r>
    </w:p>
    <w:p w:rsidR="005F5C28" w:rsidRPr="00463431" w:rsidRDefault="005F5C28" w:rsidP="005F5C2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 xml:space="preserve">            5) профилактика безнадзорности и правонарушений среди молодежи, состоящих в различных видах профилактического учета и находящихся в трудной жизненной ситуации;</w:t>
      </w:r>
    </w:p>
    <w:p w:rsidR="005F5C28" w:rsidRPr="005F5C28" w:rsidRDefault="005F5C28" w:rsidP="005F5C28">
      <w:pPr>
        <w:ind w:firstLine="708"/>
        <w:jc w:val="both"/>
        <w:rPr>
          <w:rStyle w:val="a9"/>
          <w:rFonts w:eastAsia="Calibri"/>
          <w:color w:val="000000"/>
          <w:sz w:val="24"/>
          <w:szCs w:val="24"/>
        </w:rPr>
      </w:pPr>
      <w:r w:rsidRPr="005F5C28">
        <w:rPr>
          <w:rStyle w:val="a9"/>
          <w:rFonts w:eastAsia="Calibri"/>
          <w:color w:val="000000"/>
          <w:sz w:val="24"/>
          <w:szCs w:val="24"/>
        </w:rPr>
        <w:t>6) развитие сотрудничества с некоммерческими организациями и объединениями;</w:t>
      </w:r>
    </w:p>
    <w:p w:rsidR="005F5C28" w:rsidRPr="005F5C28" w:rsidRDefault="005F5C28" w:rsidP="005F5C28">
      <w:pPr>
        <w:ind w:firstLine="708"/>
        <w:jc w:val="both"/>
        <w:rPr>
          <w:color w:val="000000"/>
          <w:sz w:val="24"/>
          <w:szCs w:val="24"/>
          <w:shd w:val="clear" w:color="auto" w:fill="FEFEFE"/>
        </w:rPr>
      </w:pPr>
      <w:r w:rsidRPr="005F5C28">
        <w:rPr>
          <w:color w:val="000000"/>
          <w:sz w:val="24"/>
          <w:szCs w:val="24"/>
          <w:shd w:val="clear" w:color="auto" w:fill="FEFEFE"/>
        </w:rPr>
        <w:t>7) формирование у молодёжи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5F5C28" w:rsidRPr="005F5C28" w:rsidRDefault="005F5C28" w:rsidP="005F5C28">
      <w:pPr>
        <w:ind w:firstLine="708"/>
        <w:jc w:val="both"/>
        <w:rPr>
          <w:color w:val="000000"/>
          <w:sz w:val="24"/>
          <w:szCs w:val="24"/>
          <w:shd w:val="clear" w:color="auto" w:fill="FEFEFE"/>
        </w:rPr>
      </w:pPr>
      <w:r w:rsidRPr="005F5C28">
        <w:rPr>
          <w:color w:val="000000"/>
          <w:sz w:val="24"/>
          <w:szCs w:val="24"/>
          <w:shd w:val="clear" w:color="auto" w:fill="FEFEFE"/>
        </w:rPr>
        <w:t xml:space="preserve">8) вовлечение </w:t>
      </w:r>
      <w:r w:rsidRPr="005F5C28">
        <w:rPr>
          <w:rStyle w:val="a9"/>
          <w:rFonts w:eastAsia="Calibri"/>
          <w:color w:val="000000"/>
          <w:sz w:val="24"/>
          <w:szCs w:val="24"/>
        </w:rPr>
        <w:t>большего количества молодёжи в участие в форумных кампаниях, семинарах, конференциях, тренингах;</w:t>
      </w:r>
    </w:p>
    <w:p w:rsidR="005F5C28" w:rsidRPr="005F5C28" w:rsidRDefault="005F5C28" w:rsidP="005F5C28">
      <w:pPr>
        <w:ind w:firstLine="708"/>
        <w:jc w:val="both"/>
        <w:rPr>
          <w:rStyle w:val="a9"/>
          <w:rFonts w:eastAsia="Calibri"/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  <w:shd w:val="clear" w:color="auto" w:fill="FEFEFE"/>
        </w:rPr>
        <w:t xml:space="preserve">9) вовлечение </w:t>
      </w:r>
      <w:r w:rsidRPr="005F5C28">
        <w:rPr>
          <w:rStyle w:val="a9"/>
          <w:rFonts w:eastAsia="Calibri"/>
          <w:color w:val="000000"/>
          <w:sz w:val="24"/>
          <w:szCs w:val="24"/>
        </w:rPr>
        <w:t>большего количества молодёжи в участие в социальном и грантовом проектировании и в федеральных и региональных грантовых конкурсах.</w:t>
      </w:r>
    </w:p>
    <w:p w:rsidR="005F5C28" w:rsidRPr="005F5C28" w:rsidRDefault="005F5C28" w:rsidP="005F5C28">
      <w:pPr>
        <w:ind w:firstLine="708"/>
        <w:jc w:val="both"/>
        <w:rPr>
          <w:color w:val="000000"/>
          <w:sz w:val="24"/>
          <w:szCs w:val="24"/>
        </w:rPr>
      </w:pPr>
    </w:p>
    <w:p w:rsidR="005F5C28" w:rsidRPr="005F5C28" w:rsidRDefault="005F5C28" w:rsidP="005F5C28">
      <w:pPr>
        <w:ind w:firstLine="708"/>
        <w:jc w:val="both"/>
        <w:rPr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</w:rPr>
        <w:t xml:space="preserve">Однако, существующие тенденции в молодежной политике, носящие как общероссийский, региональный, так и муниципальный характер, позволяют выделить и следующие ключевые проблемы: </w:t>
      </w:r>
    </w:p>
    <w:p w:rsidR="005F5C28" w:rsidRPr="005F5C28" w:rsidRDefault="005F5C28" w:rsidP="005F5C28">
      <w:pPr>
        <w:ind w:firstLine="708"/>
        <w:jc w:val="both"/>
        <w:rPr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</w:rPr>
        <w:t xml:space="preserve">1) отсутствие финансирования расходов в местном бюджете для участия в региональных и федеральных форумных кампаниях; </w:t>
      </w:r>
    </w:p>
    <w:p w:rsidR="005F5C28" w:rsidRPr="005F5C28" w:rsidRDefault="005F5C28" w:rsidP="005F5C28">
      <w:pPr>
        <w:ind w:firstLine="708"/>
        <w:jc w:val="both"/>
        <w:rPr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</w:rPr>
        <w:t xml:space="preserve"> 2) отток молодежи из общеобразовательных учреждений города Сосновый Бор после окончания 11 класса в ВУЗы и ССУЗы города Санкт-Петербург. </w:t>
      </w:r>
    </w:p>
    <w:p w:rsidR="005F5C28" w:rsidRPr="005F5C28" w:rsidRDefault="005F5C28" w:rsidP="005F5C28">
      <w:pPr>
        <w:ind w:firstLine="708"/>
        <w:jc w:val="both"/>
        <w:rPr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</w:rPr>
        <w:t xml:space="preserve">3) отсутствие  филиалов известных ВУЗов на территории города Сосновый Бор.  </w:t>
      </w:r>
    </w:p>
    <w:p w:rsidR="005F5C28" w:rsidRPr="00463431" w:rsidRDefault="005F5C28" w:rsidP="005F5C2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В настоящее время в Сосновоборском городском округе проживает более 13 тыс. молодых людей в возрасте от 14 до 35 лет. </w:t>
      </w:r>
    </w:p>
    <w:p w:rsidR="005F5C28" w:rsidRPr="00463431" w:rsidRDefault="005F5C28" w:rsidP="005F5C2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Направления государственной молодёжной политики на территории города Сосновый Бор реализуются отделом по молодёжной политике администрации Сосновоборского городского округа совместно с, социально - ориентированными общественными и некоммерческими организациями, молодёжными объединениями, иными юридическими и физическими лицами.</w:t>
      </w:r>
    </w:p>
    <w:p w:rsidR="005F5C28" w:rsidRPr="00463431" w:rsidRDefault="005F5C28" w:rsidP="005F5C28">
      <w:pPr>
        <w:ind w:firstLine="708"/>
        <w:jc w:val="both"/>
        <w:rPr>
          <w:rFonts w:eastAsia="Calibri"/>
          <w:sz w:val="24"/>
          <w:szCs w:val="24"/>
        </w:rPr>
      </w:pP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2. Цели и задачи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</w:p>
    <w:p w:rsidR="005F5C28" w:rsidRPr="00463431" w:rsidRDefault="005F5C28" w:rsidP="005F5C28">
      <w:pPr>
        <w:ind w:firstLine="708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Целью программы является:</w:t>
      </w:r>
    </w:p>
    <w:p w:rsidR="005F5C28" w:rsidRPr="00463431" w:rsidRDefault="005F5C28" w:rsidP="005F5C28">
      <w:pPr>
        <w:widowControl w:val="0"/>
        <w:shd w:val="clear" w:color="auto" w:fill="FFFFFF"/>
        <w:rPr>
          <w:rFonts w:eastAsia="Calibri"/>
          <w:sz w:val="24"/>
          <w:szCs w:val="24"/>
        </w:rPr>
      </w:pPr>
      <w:r w:rsidRPr="00463431">
        <w:rPr>
          <w:rStyle w:val="a9"/>
          <w:rFonts w:eastAsia="Calibri"/>
          <w:sz w:val="24"/>
          <w:szCs w:val="24"/>
        </w:rPr>
        <w:t xml:space="preserve">            1. Создание комплекса условий и эффективных механизмов реализации молодежной политики на территории </w:t>
      </w:r>
      <w:r w:rsidRPr="00463431">
        <w:rPr>
          <w:sz w:val="24"/>
          <w:szCs w:val="24"/>
        </w:rPr>
        <w:t>муниципального образования  Сосновоборский городской округ</w:t>
      </w:r>
      <w:r w:rsidRPr="00463431">
        <w:rPr>
          <w:rStyle w:val="a9"/>
          <w:rFonts w:eastAsia="Calibri"/>
          <w:sz w:val="24"/>
          <w:szCs w:val="24"/>
        </w:rPr>
        <w:t xml:space="preserve">, </w:t>
      </w:r>
      <w:r w:rsidRPr="00463431">
        <w:rPr>
          <w:rStyle w:val="a9"/>
          <w:rFonts w:eastAsia="Calibri"/>
          <w:sz w:val="24"/>
          <w:szCs w:val="24"/>
        </w:rPr>
        <w:lastRenderedPageBreak/>
        <w:t>обеспечивающих процесс интеллектуального, нравственного, гражданского и физического становления личности молодых людей в возрасте от 14 до 35 лет:</w:t>
      </w:r>
    </w:p>
    <w:p w:rsidR="005F5C28" w:rsidRPr="00463431" w:rsidRDefault="005F5C28" w:rsidP="005F5C28">
      <w:pPr>
        <w:ind w:firstLine="708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-формирование и укрепление правовых, социально-экономических, организационных условий для гражданского становления и социальной самореализации молодежи; </w:t>
      </w:r>
    </w:p>
    <w:p w:rsidR="005F5C28" w:rsidRPr="00463431" w:rsidRDefault="005F5C28" w:rsidP="005F5C28">
      <w:pPr>
        <w:ind w:firstLine="708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 -создание условий для духовного, нравственного, интеллектуального, физического развития личности; </w:t>
      </w:r>
    </w:p>
    <w:p w:rsidR="005F5C28" w:rsidRPr="00463431" w:rsidRDefault="005F5C28" w:rsidP="005F5C28">
      <w:pPr>
        <w:ind w:firstLine="708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-реализация творческого потенциала и социальной активности молодежи; </w:t>
      </w:r>
    </w:p>
    <w:p w:rsidR="005F5C28" w:rsidRPr="00463431" w:rsidRDefault="005F5C28" w:rsidP="005F5C28">
      <w:pPr>
        <w:ind w:firstLine="708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-информационно-правовое обеспечение молодежи, формирование позитивного информационного пространства;</w:t>
      </w:r>
    </w:p>
    <w:p w:rsidR="005F5C28" w:rsidRPr="00463431" w:rsidRDefault="005F5C28" w:rsidP="005F5C28">
      <w:pPr>
        <w:ind w:firstLine="708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5F5C28" w:rsidRPr="00463431" w:rsidRDefault="005F5C28" w:rsidP="005F5C28">
      <w:pPr>
        <w:widowControl w:val="0"/>
        <w:shd w:val="clear" w:color="auto" w:fill="FFFFFF"/>
        <w:jc w:val="both"/>
        <w:rPr>
          <w:rStyle w:val="a9"/>
          <w:rFonts w:eastAsia="Calibri"/>
          <w:sz w:val="24"/>
          <w:szCs w:val="24"/>
        </w:rPr>
      </w:pPr>
      <w:r w:rsidRPr="00463431">
        <w:rPr>
          <w:sz w:val="24"/>
          <w:szCs w:val="24"/>
        </w:rPr>
        <w:t xml:space="preserve">           </w:t>
      </w:r>
      <w:r w:rsidRPr="00463431">
        <w:rPr>
          <w:rStyle w:val="a9"/>
          <w:rFonts w:eastAsia="Calibri"/>
          <w:sz w:val="24"/>
          <w:szCs w:val="24"/>
        </w:rPr>
        <w:t>2. Реализация инициативного проекта «Я планирую бюджет».</w:t>
      </w:r>
    </w:p>
    <w:p w:rsidR="005F5C28" w:rsidRPr="00463431" w:rsidRDefault="005F5C28" w:rsidP="005F5C28">
      <w:pPr>
        <w:widowControl w:val="0"/>
        <w:shd w:val="clear" w:color="auto" w:fill="FFFFFF"/>
        <w:jc w:val="both"/>
        <w:rPr>
          <w:rStyle w:val="a9"/>
          <w:rFonts w:eastAsia="Calibri"/>
          <w:sz w:val="24"/>
          <w:szCs w:val="24"/>
        </w:rPr>
      </w:pPr>
      <w:r w:rsidRPr="00463431">
        <w:rPr>
          <w:rStyle w:val="a9"/>
          <w:rFonts w:eastAsia="Calibri"/>
          <w:sz w:val="24"/>
          <w:szCs w:val="24"/>
        </w:rPr>
        <w:t xml:space="preserve">           3. Развитие и модернизация материально-технической базы.</w:t>
      </w:r>
    </w:p>
    <w:p w:rsidR="005F5C28" w:rsidRPr="00463431" w:rsidRDefault="005F5C28" w:rsidP="005F5C28">
      <w:pPr>
        <w:widowControl w:val="0"/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463431">
        <w:rPr>
          <w:rStyle w:val="a9"/>
          <w:rFonts w:eastAsia="Calibri"/>
          <w:sz w:val="24"/>
          <w:szCs w:val="24"/>
        </w:rPr>
        <w:t xml:space="preserve">           4. Софинансирование субсидии на </w:t>
      </w:r>
      <w:r w:rsidRPr="00463431">
        <w:rPr>
          <w:sz w:val="24"/>
          <w:szCs w:val="24"/>
        </w:rPr>
        <w:t>поддержку развития общественной инфраструктуры муниципального значения в Ленинградской области в рамках подпрограммы «Создание условий для развития самоуправления».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      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           Задачи.</w:t>
      </w:r>
    </w:p>
    <w:p w:rsidR="005F5C28" w:rsidRPr="00463431" w:rsidRDefault="005F5C28" w:rsidP="005F5C28">
      <w:pPr>
        <w:pStyle w:val="22"/>
        <w:jc w:val="both"/>
        <w:rPr>
          <w:rFonts w:ascii="Times New Roman" w:hAnsi="Times New Roman"/>
          <w:sz w:val="12"/>
          <w:szCs w:val="12"/>
        </w:rPr>
      </w:pP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  <w:r w:rsidRPr="00463431">
        <w:rPr>
          <w:sz w:val="24"/>
          <w:szCs w:val="24"/>
        </w:rPr>
        <w:t xml:space="preserve">1.  Организация временного  трудоустройства несовершеннолетних  граждан  в возрасте от 14 до 18 лет в свободное от учебы время на территории Сосновоборского городского округа, в том числе реализация проекта «Губернаторский молодежный трудовой отряд». </w:t>
      </w:r>
    </w:p>
    <w:p w:rsidR="005F5C28" w:rsidRPr="00463431" w:rsidRDefault="005F5C28" w:rsidP="005F5C2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2. Организация работы с подростками и молодежью:</w:t>
      </w:r>
    </w:p>
    <w:p w:rsidR="005F5C28" w:rsidRPr="00463431" w:rsidRDefault="005F5C28" w:rsidP="005F5C2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2.1 Формирование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5F5C28" w:rsidRPr="00463431" w:rsidRDefault="005F5C28" w:rsidP="005F5C2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2.2.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 w:rsidR="005F5C28" w:rsidRPr="00463431" w:rsidRDefault="005F5C28" w:rsidP="005F5C28">
      <w:pPr>
        <w:widowControl w:val="0"/>
        <w:shd w:val="clear" w:color="auto" w:fill="FFFFFF"/>
        <w:rPr>
          <w:sz w:val="24"/>
          <w:szCs w:val="24"/>
        </w:rPr>
      </w:pPr>
      <w:r w:rsidRPr="00463431">
        <w:rPr>
          <w:sz w:val="24"/>
          <w:szCs w:val="24"/>
        </w:rPr>
        <w:t>2.3. 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5F5C28" w:rsidRPr="00463431" w:rsidRDefault="005F5C28" w:rsidP="005F5C28">
      <w:pPr>
        <w:widowControl w:val="0"/>
        <w:shd w:val="clear" w:color="auto" w:fill="FFFFFF"/>
        <w:rPr>
          <w:sz w:val="24"/>
          <w:szCs w:val="24"/>
        </w:rPr>
      </w:pPr>
      <w:r w:rsidRPr="00463431">
        <w:rPr>
          <w:sz w:val="24"/>
          <w:szCs w:val="24"/>
        </w:rPr>
        <w:t>2.4. Повышение уровня межнационального (межэтнического) и межконфессионального согласия в молодежной среде;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2.5.Формирование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2.6. Организация мероприятий, направленные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молодёжи;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2.7. Организация мероприятий, направленные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молодёжи;</w:t>
      </w:r>
    </w:p>
    <w:p w:rsidR="005F5C28" w:rsidRPr="00463431" w:rsidRDefault="005F5C28" w:rsidP="005F5C2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3. Реализация предложений в рамках инициативного проекта «Я планирую бюджет».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4. Развитие и модернизация материально-технической базы.</w:t>
      </w:r>
    </w:p>
    <w:p w:rsidR="005F5C28" w:rsidRPr="00463431" w:rsidRDefault="005F5C28" w:rsidP="005F5C28">
      <w:pPr>
        <w:pStyle w:val="1"/>
        <w:rPr>
          <w:rFonts w:ascii="Times New Roman" w:hAnsi="Times New Roman" w:cs="Times New Roman"/>
          <w:sz w:val="24"/>
          <w:szCs w:val="24"/>
        </w:rPr>
      </w:pPr>
      <w:r w:rsidRPr="00463431">
        <w:rPr>
          <w:rStyle w:val="a9"/>
          <w:rFonts w:ascii="Times New Roman" w:eastAsia="Calibri" w:hAnsi="Times New Roman"/>
          <w:sz w:val="24"/>
          <w:szCs w:val="24"/>
        </w:rPr>
        <w:t xml:space="preserve">5. Реализация  проектов в рамках </w:t>
      </w:r>
      <w:r w:rsidRPr="00463431">
        <w:rPr>
          <w:rFonts w:ascii="Times New Roman" w:hAnsi="Times New Roman" w:cs="Times New Roman"/>
          <w:sz w:val="24"/>
          <w:szCs w:val="24"/>
        </w:rPr>
        <w:t>поддержки развития общественной инфраструктуры муниципального значения.</w:t>
      </w:r>
    </w:p>
    <w:p w:rsidR="005F5C28" w:rsidRPr="00463431" w:rsidRDefault="005F5C28" w:rsidP="005F5C28">
      <w:pPr>
        <w:pStyle w:val="1"/>
        <w:rPr>
          <w:rFonts w:ascii="Times New Roman" w:hAnsi="Times New Roman"/>
        </w:rPr>
      </w:pPr>
    </w:p>
    <w:p w:rsidR="005F5C28" w:rsidRPr="00463431" w:rsidRDefault="005F5C28" w:rsidP="005F5C2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1">
        <w:rPr>
          <w:rFonts w:ascii="Times New Roman" w:hAnsi="Times New Roman" w:cs="Times New Roman"/>
          <w:b/>
          <w:sz w:val="24"/>
          <w:szCs w:val="24"/>
        </w:rPr>
        <w:t>3. Целевые показатели, характеризующие ожидаемые результаты реализации программы</w:t>
      </w:r>
    </w:p>
    <w:p w:rsidR="005F5C28" w:rsidRPr="00463431" w:rsidRDefault="005F5C28" w:rsidP="005F5C28">
      <w:pPr>
        <w:pStyle w:val="1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5C28" w:rsidRPr="00463431" w:rsidRDefault="005F5C28" w:rsidP="005F5C28">
      <w:pPr>
        <w:pStyle w:val="ConsPlusCel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31">
        <w:rPr>
          <w:rFonts w:ascii="Times New Roman" w:hAnsi="Times New Roman" w:cs="Times New Roman"/>
          <w:b/>
          <w:sz w:val="24"/>
          <w:szCs w:val="24"/>
        </w:rPr>
        <w:t>1. Удельный вес подростков и молодежи в возрасте от 14 до 35 лет, участвующей во всех видах организованного досуга на территории Сосновоборского городского округа</w:t>
      </w:r>
      <w:r w:rsidRPr="004634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5C28" w:rsidRPr="00463431" w:rsidRDefault="005F5C28" w:rsidP="005F5C28">
      <w:pPr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lastRenderedPageBreak/>
        <w:t xml:space="preserve">2. Удельный вес трудоустроенных несовершеннолетних граждан в возрасте от 14 до 18 лет в свободное от учебы время на территории Сосновоборского городского округа. </w:t>
      </w:r>
    </w:p>
    <w:p w:rsidR="005F5C28" w:rsidRPr="00463431" w:rsidRDefault="005F5C28" w:rsidP="005F5C28">
      <w:pPr>
        <w:widowControl w:val="0"/>
        <w:contextualSpacing/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3. Количество реализованных проектов  в рамках инициативного проекта «Я планирую бюджет» .</w:t>
      </w:r>
    </w:p>
    <w:p w:rsidR="005F5C28" w:rsidRPr="00463431" w:rsidRDefault="005F5C28" w:rsidP="005F5C28">
      <w:pPr>
        <w:widowControl w:val="0"/>
        <w:tabs>
          <w:tab w:val="left" w:pos="284"/>
        </w:tabs>
        <w:contextualSpacing/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4. Количество реализованных проектов в рамках укрепления материально-технической базы.</w:t>
      </w:r>
    </w:p>
    <w:p w:rsidR="005F5C28" w:rsidRPr="00463431" w:rsidRDefault="005F5C28" w:rsidP="005F5C28">
      <w:pPr>
        <w:widowControl w:val="0"/>
        <w:contextualSpacing/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5. Количество реализованных проектов в рамках поддержки развития общественной инфраструктуры муниципального значения.</w:t>
      </w:r>
    </w:p>
    <w:p w:rsidR="005F5C28" w:rsidRPr="00463431" w:rsidRDefault="005F5C28" w:rsidP="005F5C28">
      <w:pPr>
        <w:widowControl w:val="0"/>
        <w:contextualSpacing/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 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Методика расчета целевых показателей (индикаторов):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ConsPlusCel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431">
        <w:rPr>
          <w:rFonts w:ascii="Times New Roman" w:hAnsi="Times New Roman" w:cs="Times New Roman"/>
          <w:sz w:val="24"/>
          <w:szCs w:val="24"/>
        </w:rPr>
        <w:t>Удельный вес подростков и молодежи в возрасте от 14 до 35 лет, участвующей во всех видах организованного досуга</w:t>
      </w:r>
      <w:r w:rsidRPr="00463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C28" w:rsidRPr="00463431" w:rsidRDefault="005F5C28" w:rsidP="005F5C28">
      <w:pPr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Единица измерения – процент.</w:t>
      </w:r>
    </w:p>
    <w:p w:rsidR="005F5C28" w:rsidRPr="00463431" w:rsidRDefault="005F5C28" w:rsidP="005F5C28">
      <w:pPr>
        <w:ind w:firstLine="709"/>
        <w:jc w:val="both"/>
        <w:rPr>
          <w:sz w:val="24"/>
          <w:szCs w:val="24"/>
        </w:rPr>
      </w:pPr>
    </w:p>
    <w:p w:rsidR="005F5C28" w:rsidRPr="00463431" w:rsidRDefault="005F5C28" w:rsidP="005F5C28">
      <w:pPr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При расчете целевого индикатора учитывается количество молодых граждан в возрасте от 14 до 35 лет, участвующих во всех видах организованного досуга на территории Сосновоборского городского округа. Определяется в процентах от общей численности молодых жителей Сосновоборского городского округа в возрасте от 14 до 35 лет.</w:t>
      </w:r>
    </w:p>
    <w:p w:rsidR="005F5C28" w:rsidRPr="00463431" w:rsidRDefault="005F5C28" w:rsidP="005F5C28">
      <w:pPr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Целевой индикатор рассчитывается по формуле:</w:t>
      </w:r>
    </w:p>
    <w:p w:rsidR="005F5C28" w:rsidRPr="00463431" w:rsidRDefault="00C31DE5" w:rsidP="005F5C2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18" o:spid="_x0000_s1028" editas="canvas" style="width:101.3pt;height:44.55pt;mso-position-horizontal-relative:char;mso-position-vertical-relative:line" coordsize="12865,5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2865;height:5657;visibility:visible">
              <v:fill o:detectmouseclick="t"/>
              <v:path o:connecttype="none"/>
            </v:shape>
            <v:rect id="Rectangle 5" o:spid="_x0000_s1030" style="position:absolute;left:184;top:292;width:12681;height:4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<v:rect id="Rectangle 6" o:spid="_x0000_s1031" style="position:absolute;left:190;top:1270;width:1861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<v:textbox style="mso-fit-shape-to-text:t" inset="0,0,0,0">
                <w:txbxContent>
                  <w:p w:rsidR="005F5C28" w:rsidRPr="001B607E" w:rsidRDefault="005F5C28" w:rsidP="005F5C2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</w:p>
                </w:txbxContent>
              </v:textbox>
            </v:rect>
            <v:rect id="Rectangle 7" o:spid="_x0000_s1032" style="position:absolute;left:2273;top:1270;width:864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<v:textbox style="mso-fit-shape-to-text:t" inset="0,0,0,0">
                <w:txbxContent>
                  <w:p w:rsidR="005F5C28" w:rsidRDefault="005F5C28" w:rsidP="005F5C2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8" o:spid="_x0000_s1033" style="position:absolute;left:4356;top:292;width:1784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fit-shape-to-text:t" inset="0,0,0,0">
                <w:txbxContent>
                  <w:p w:rsidR="005F5C28" w:rsidRDefault="005F5C28" w:rsidP="005F5C28"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</w:p>
                </w:txbxContent>
              </v:textbox>
            </v:rect>
            <v:rect id="Rectangle 9" o:spid="_x0000_s1034" style="position:absolute;left:3689;top:2247;width:3480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5F5C28" w:rsidRPr="00563559" w:rsidRDefault="005F5C28" w:rsidP="005F5C2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Rectangle 10" o:spid="_x0000_s1035" style="position:absolute;left:3594;top:2152;width:3314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" fillcolor="black"/>
            <v:rect id="Rectangle 11" o:spid="_x0000_s1036" style="position:absolute;left:7378;top:1270;width:642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5F5C28" w:rsidRDefault="005F5C28" w:rsidP="005F5C28">
                    <w:r>
                      <w:t>х</w:t>
                    </w:r>
                  </w:p>
                </w:txbxContent>
              </v:textbox>
            </v:rect>
            <v:rect id="Rectangle 12" o:spid="_x0000_s1037" style="position:absolute;left:8420;top:1270;width:3937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<v:textbox style="mso-fit-shape-to-text:t" inset="0,0,0,0">
                <w:txbxContent>
                  <w:p w:rsidR="005F5C28" w:rsidRPr="00412E7D" w:rsidRDefault="005F5C28" w:rsidP="005F5C2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rect>
            <w10:anchorlock/>
          </v:group>
        </w:pic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где: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Уд – удельный вес подростков и молодежи в возрасте от 14 до 35 лет, участвующей во всех видах  организованного досуга (процент).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Ку – количество подростков и молодежи в возрасте от 14 до 35 лет, участвующих во всех видах организованного досуга на территории Сосновоборского городского округа (человек).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Чмол – общая численность подростков и молодежи жителей Сосновоборского городского округа в возрасте от 14 до 35 лет (человек).</w:t>
      </w:r>
    </w:p>
    <w:p w:rsidR="005F5C28" w:rsidRPr="00463431" w:rsidRDefault="005F5C28" w:rsidP="005F5C2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5C28" w:rsidRPr="00463431" w:rsidRDefault="005F5C28" w:rsidP="005F5C2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 xml:space="preserve">        2. Удельный вес трудоустроенных несовершеннолетних граждан  в возрасте от 14 до 18 лет в свободное от учебы время. 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        Единица измерения – процент.</w:t>
      </w:r>
    </w:p>
    <w:p w:rsidR="005F5C28" w:rsidRPr="00463431" w:rsidRDefault="005F5C28" w:rsidP="005F5C2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5C28" w:rsidRPr="00463431" w:rsidRDefault="005F5C28" w:rsidP="005F5C28">
      <w:pPr>
        <w:tabs>
          <w:tab w:val="left" w:pos="5373"/>
        </w:tabs>
        <w:jc w:val="both"/>
        <w:rPr>
          <w:sz w:val="24"/>
          <w:szCs w:val="24"/>
        </w:rPr>
      </w:pPr>
      <w:r w:rsidRPr="00463431">
        <w:rPr>
          <w:sz w:val="24"/>
          <w:szCs w:val="24"/>
        </w:rPr>
        <w:t>Целевой индикатор рассчитывается по формуле:</w:t>
      </w:r>
      <w:r w:rsidRPr="00463431">
        <w:rPr>
          <w:sz w:val="24"/>
          <w:szCs w:val="24"/>
        </w:rPr>
        <w:tab/>
      </w:r>
    </w:p>
    <w:p w:rsidR="005F5C28" w:rsidRPr="00463431" w:rsidRDefault="005F5C28" w:rsidP="005F5C28">
      <w:pPr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              Ктр</w:t>
      </w:r>
    </w:p>
    <w:p w:rsidR="005F5C28" w:rsidRPr="00463431" w:rsidRDefault="005F5C28" w:rsidP="005F5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    Утр= ---------- x 100%, </w:t>
      </w:r>
    </w:p>
    <w:p w:rsidR="005F5C28" w:rsidRPr="00463431" w:rsidRDefault="005F5C28" w:rsidP="005F5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             Чмол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где: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Утр – удельный вес трудоустроенных несовершеннолетних граждан в возрасте от 14 до 18 лет в свободное от учебы время на территории Сосновоборского городского округа, в том числе реализация проекта «Губернаторский молодежный трудовой отряд» (процент).</w:t>
      </w:r>
    </w:p>
    <w:p w:rsidR="005F5C28" w:rsidRPr="00463431" w:rsidRDefault="005F5C28" w:rsidP="005F5C2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Ктр – количество трудоустроенных несовершеннолетних граждан в возрасте от 14 до 18 лет в свободное от учебы время на территории Сосновоборского городского округа, в том числе реализация проекта «Губернаторский молодежный трудовой отряд»  (человек).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>Чмол – численность молодежи в возрасте от 14 до 18 лет Сосновоборского городского округа (человек).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</w:p>
    <w:p w:rsidR="005F5C28" w:rsidRPr="00463431" w:rsidRDefault="005F5C28" w:rsidP="005F5C28">
      <w:pPr>
        <w:widowControl w:val="0"/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5F5C28" w:rsidRPr="00463431" w:rsidRDefault="005F5C28" w:rsidP="005F5C28">
      <w:pPr>
        <w:widowControl w:val="0"/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lastRenderedPageBreak/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F5C28" w:rsidRPr="00463431" w:rsidRDefault="005F5C28" w:rsidP="005F5C28">
      <w:pPr>
        <w:widowControl w:val="0"/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F5C28" w:rsidRPr="00463431" w:rsidRDefault="005F5C28" w:rsidP="005F5C28">
      <w:pPr>
        <w:widowControl w:val="0"/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5F5C28" w:rsidRPr="00463431" w:rsidRDefault="005F5C28" w:rsidP="005F5C28">
      <w:pPr>
        <w:pStyle w:val="1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отдельного мероприятия Программы определяется на основе расчетов по следующим формулам.</w:t>
      </w:r>
    </w:p>
    <w:p w:rsidR="005F5C28" w:rsidRPr="00463431" w:rsidRDefault="005F5C28" w:rsidP="005F5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F5C28" w:rsidRPr="00463431" w:rsidRDefault="005F5C28" w:rsidP="005F5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5F5C28" w:rsidRPr="00463431" w:rsidRDefault="005F5C28" w:rsidP="005F5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F5C28" w:rsidRPr="00463431" w:rsidRDefault="005F5C28" w:rsidP="005F5C28">
      <w:pPr>
        <w:widowControl w:val="0"/>
        <w:rPr>
          <w:sz w:val="24"/>
          <w:szCs w:val="24"/>
        </w:rPr>
      </w:pPr>
      <w:r w:rsidRPr="00463431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5F5C28" w:rsidRPr="00463431" w:rsidRDefault="005F5C28" w:rsidP="005F5C28">
      <w:pPr>
        <w:widowControl w:val="0"/>
        <w:rPr>
          <w:sz w:val="24"/>
          <w:szCs w:val="24"/>
        </w:rPr>
      </w:pPr>
      <w:r w:rsidRPr="00463431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5F5C28" w:rsidRPr="00463431" w:rsidRDefault="005F5C28" w:rsidP="005F5C28">
      <w:pPr>
        <w:widowControl w:val="0"/>
        <w:rPr>
          <w:sz w:val="24"/>
          <w:szCs w:val="24"/>
        </w:rPr>
      </w:pPr>
      <w:r w:rsidRPr="00463431">
        <w:rPr>
          <w:sz w:val="24"/>
          <w:szCs w:val="24"/>
        </w:rPr>
        <w:t>TN1 - значение индикатора, утвержденное Программой.</w:t>
      </w:r>
    </w:p>
    <w:p w:rsidR="005F5C28" w:rsidRPr="00463431" w:rsidRDefault="005F5C28" w:rsidP="005F5C28">
      <w:pPr>
        <w:widowControl w:val="0"/>
        <w:rPr>
          <w:sz w:val="24"/>
          <w:szCs w:val="24"/>
        </w:rPr>
      </w:pPr>
      <w:r w:rsidRPr="00463431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F5C28" w:rsidRPr="00463431" w:rsidRDefault="005F5C28" w:rsidP="005F5C2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431">
        <w:rPr>
          <w:rFonts w:ascii="Times New Roman" w:hAnsi="Times New Roman" w:cs="Times New Roman"/>
          <w:sz w:val="24"/>
          <w:szCs w:val="24"/>
          <w:lang w:val="en-US"/>
        </w:rPr>
        <w:t>(Tf1 / TN1 + Tf2 / TN2 )</w:t>
      </w:r>
    </w:p>
    <w:p w:rsidR="005F5C28" w:rsidRPr="00463431" w:rsidRDefault="005F5C28" w:rsidP="005F5C2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463431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463431">
        <w:rPr>
          <w:rFonts w:ascii="Times New Roman" w:hAnsi="Times New Roman" w:cs="Times New Roman"/>
          <w:sz w:val="24"/>
          <w:szCs w:val="24"/>
        </w:rPr>
        <w:t>где</w:t>
      </w:r>
      <w:r w:rsidRPr="004634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5C28" w:rsidRPr="00463431" w:rsidRDefault="005F5C28" w:rsidP="005F5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463431">
        <w:rPr>
          <w:rFonts w:ascii="Times New Roman" w:hAnsi="Times New Roman" w:cs="Times New Roman"/>
          <w:sz w:val="24"/>
          <w:szCs w:val="24"/>
        </w:rPr>
        <w:t>M</w:t>
      </w:r>
    </w:p>
    <w:p w:rsidR="005F5C28" w:rsidRPr="00463431" w:rsidRDefault="005F5C28" w:rsidP="005F5C28">
      <w:pPr>
        <w:widowControl w:val="0"/>
        <w:rPr>
          <w:sz w:val="24"/>
          <w:szCs w:val="24"/>
        </w:rPr>
      </w:pPr>
      <w:r w:rsidRPr="00463431">
        <w:rPr>
          <w:sz w:val="24"/>
          <w:szCs w:val="24"/>
        </w:rPr>
        <w:t>E - эффективность реализации Программы (процентов);</w:t>
      </w:r>
    </w:p>
    <w:p w:rsidR="005F5C28" w:rsidRPr="00463431" w:rsidRDefault="005F5C28" w:rsidP="005F5C28">
      <w:pPr>
        <w:widowControl w:val="0"/>
        <w:rPr>
          <w:sz w:val="24"/>
          <w:szCs w:val="24"/>
        </w:rPr>
      </w:pPr>
      <w:r w:rsidRPr="00463431">
        <w:rPr>
          <w:sz w:val="24"/>
          <w:szCs w:val="24"/>
        </w:rPr>
        <w:t>Tf1, Tf2 - фактические значения индикаторов, достигнутые в ходе реализации Программы;</w:t>
      </w:r>
    </w:p>
    <w:p w:rsidR="005F5C28" w:rsidRPr="00463431" w:rsidRDefault="005F5C28" w:rsidP="005F5C28">
      <w:pPr>
        <w:widowControl w:val="0"/>
        <w:rPr>
          <w:sz w:val="24"/>
          <w:szCs w:val="24"/>
        </w:rPr>
      </w:pPr>
      <w:r w:rsidRPr="00463431">
        <w:rPr>
          <w:sz w:val="24"/>
          <w:szCs w:val="24"/>
        </w:rPr>
        <w:t>TN1, TN2 -  значения индикаторов, утвержденные Программой;</w:t>
      </w:r>
    </w:p>
    <w:p w:rsidR="005F5C28" w:rsidRPr="00463431" w:rsidRDefault="005F5C28" w:rsidP="005F5C28">
      <w:pPr>
        <w:widowControl w:val="0"/>
        <w:rPr>
          <w:sz w:val="24"/>
          <w:szCs w:val="24"/>
        </w:rPr>
      </w:pPr>
      <w:r w:rsidRPr="00463431">
        <w:rPr>
          <w:sz w:val="24"/>
          <w:szCs w:val="24"/>
        </w:rPr>
        <w:t>M - количество индикаторов Программы.</w:t>
      </w: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4. Информация о процессных и проектных мероприятиях </w:t>
      </w: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муниципальной программы </w:t>
      </w: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</w:p>
    <w:p w:rsidR="005F5C28" w:rsidRPr="00463431" w:rsidRDefault="005F5C28" w:rsidP="005F5C28">
      <w:pPr>
        <w:rPr>
          <w:sz w:val="24"/>
          <w:szCs w:val="24"/>
        </w:rPr>
      </w:pPr>
      <w:r w:rsidRPr="00463431">
        <w:rPr>
          <w:sz w:val="24"/>
          <w:szCs w:val="24"/>
        </w:rPr>
        <w:t>4.1</w:t>
      </w:r>
      <w:r w:rsidRPr="00463431">
        <w:rPr>
          <w:b/>
          <w:sz w:val="24"/>
          <w:szCs w:val="24"/>
        </w:rPr>
        <w:t xml:space="preserve">. </w:t>
      </w:r>
      <w:r w:rsidRPr="00463431">
        <w:rPr>
          <w:sz w:val="24"/>
          <w:szCs w:val="24"/>
        </w:rPr>
        <w:t>Проектная часть муниципальной программы</w:t>
      </w:r>
    </w:p>
    <w:p w:rsidR="005F5C28" w:rsidRPr="00463431" w:rsidRDefault="005F5C28" w:rsidP="005F5C28">
      <w:pPr>
        <w:rPr>
          <w:sz w:val="24"/>
          <w:szCs w:val="24"/>
        </w:rPr>
      </w:pPr>
    </w:p>
    <w:p w:rsidR="005F5C28" w:rsidRPr="00463431" w:rsidRDefault="005F5C28" w:rsidP="005F5C28">
      <w:pPr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Муниципальные проекты </w:t>
      </w:r>
    </w:p>
    <w:p w:rsidR="005F5C28" w:rsidRPr="00463431" w:rsidRDefault="005F5C28" w:rsidP="005F5C28">
      <w:pPr>
        <w:rPr>
          <w:sz w:val="24"/>
          <w:szCs w:val="24"/>
        </w:rPr>
      </w:pPr>
    </w:p>
    <w:p w:rsidR="005F5C28" w:rsidRPr="005F5C28" w:rsidRDefault="005F5C28" w:rsidP="005F5C28">
      <w:pPr>
        <w:widowControl w:val="0"/>
        <w:shd w:val="clear" w:color="auto" w:fill="FFFFFF"/>
        <w:rPr>
          <w:b/>
          <w:color w:val="000000"/>
          <w:sz w:val="24"/>
          <w:szCs w:val="24"/>
        </w:rPr>
      </w:pPr>
      <w:r w:rsidRPr="005F5C28">
        <w:rPr>
          <w:b/>
          <w:color w:val="000000"/>
          <w:sz w:val="24"/>
          <w:szCs w:val="24"/>
        </w:rPr>
        <w:t>1. Инициативный проект «Я планирую бюджет».</w:t>
      </w: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</w:p>
    <w:p w:rsidR="005F5C28" w:rsidRPr="005F5C28" w:rsidRDefault="005F5C28" w:rsidP="005F5C28">
      <w:pPr>
        <w:shd w:val="clear" w:color="auto" w:fill="FFFFFF"/>
        <w:rPr>
          <w:b/>
          <w:i/>
          <w:color w:val="000000"/>
          <w:sz w:val="24"/>
          <w:szCs w:val="24"/>
        </w:rPr>
      </w:pPr>
      <w:r w:rsidRPr="005F5C28">
        <w:rPr>
          <w:b/>
          <w:i/>
          <w:color w:val="000000"/>
          <w:sz w:val="24"/>
          <w:szCs w:val="24"/>
        </w:rPr>
        <w:t xml:space="preserve">Мероприятие  «Развитие материально-технической базы» </w:t>
      </w:r>
    </w:p>
    <w:p w:rsidR="005F5C28" w:rsidRPr="005F5C28" w:rsidRDefault="005F5C28" w:rsidP="005F5C28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5F5C28" w:rsidRPr="005F5C28" w:rsidRDefault="005F5C28" w:rsidP="005F5C28">
      <w:pPr>
        <w:shd w:val="clear" w:color="auto" w:fill="FFFFFF"/>
        <w:rPr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</w:rPr>
        <w:t xml:space="preserve">Проекты направлены на укрепление материально-технической базы. </w:t>
      </w: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  <w:u w:val="single"/>
        </w:rPr>
      </w:pPr>
      <w:r w:rsidRPr="005F5C28">
        <w:rPr>
          <w:color w:val="000000"/>
          <w:sz w:val="24"/>
          <w:szCs w:val="24"/>
        </w:rPr>
        <w:t xml:space="preserve">Исполнение мероприятия подлежит уточнению по мере реализации муниципальной программы.  </w:t>
      </w: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2. Проекты в рамках укрепления материально-технической базы</w:t>
      </w:r>
    </w:p>
    <w:p w:rsidR="005F5C28" w:rsidRPr="00463431" w:rsidRDefault="005F5C28" w:rsidP="005F5C28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5F5C28" w:rsidRPr="005F5C28" w:rsidRDefault="005F5C28" w:rsidP="005F5C28">
      <w:pPr>
        <w:shd w:val="clear" w:color="auto" w:fill="FFFFFF"/>
        <w:rPr>
          <w:b/>
          <w:i/>
          <w:color w:val="000000"/>
          <w:sz w:val="24"/>
          <w:szCs w:val="24"/>
        </w:rPr>
      </w:pPr>
      <w:r w:rsidRPr="00463431">
        <w:rPr>
          <w:b/>
          <w:i/>
          <w:sz w:val="24"/>
          <w:szCs w:val="24"/>
        </w:rPr>
        <w:t xml:space="preserve">Мероприятие  </w:t>
      </w:r>
      <w:r w:rsidRPr="005F5C28">
        <w:rPr>
          <w:b/>
          <w:i/>
          <w:color w:val="000000"/>
          <w:sz w:val="24"/>
          <w:szCs w:val="24"/>
        </w:rPr>
        <w:t xml:space="preserve">«Развитие и модернизация материально-технической базы </w:t>
      </w:r>
    </w:p>
    <w:p w:rsidR="005F5C28" w:rsidRPr="005F5C28" w:rsidRDefault="005F5C28" w:rsidP="005F5C28">
      <w:pPr>
        <w:shd w:val="clear" w:color="auto" w:fill="FFFFFF"/>
        <w:rPr>
          <w:color w:val="000000"/>
          <w:sz w:val="24"/>
          <w:szCs w:val="24"/>
        </w:rPr>
      </w:pPr>
    </w:p>
    <w:p w:rsidR="005F5C28" w:rsidRPr="005F5C28" w:rsidRDefault="005F5C28" w:rsidP="005F5C28">
      <w:pPr>
        <w:shd w:val="clear" w:color="auto" w:fill="FFFFFF"/>
        <w:rPr>
          <w:color w:val="000000"/>
          <w:sz w:val="24"/>
          <w:szCs w:val="24"/>
        </w:rPr>
      </w:pPr>
      <w:r w:rsidRPr="005F5C28">
        <w:rPr>
          <w:color w:val="000000"/>
          <w:sz w:val="24"/>
          <w:szCs w:val="24"/>
        </w:rPr>
        <w:t xml:space="preserve">Проекты направлены на развитие и модернизацию материально-технической базы. </w:t>
      </w: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  <w:u w:val="single"/>
        </w:rPr>
      </w:pPr>
      <w:r w:rsidRPr="005F5C28">
        <w:rPr>
          <w:color w:val="000000"/>
          <w:sz w:val="24"/>
          <w:szCs w:val="24"/>
        </w:rPr>
        <w:t xml:space="preserve">Исполнение мероприятия подлежит уточнению по мере реализации муниципальной программы.  </w:t>
      </w:r>
    </w:p>
    <w:p w:rsidR="005F5C28" w:rsidRPr="00463431" w:rsidRDefault="005F5C28" w:rsidP="005F5C28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3. Проекты в рамках поддержки развития общественной инфраструктуры муниципального значения  </w:t>
      </w:r>
    </w:p>
    <w:p w:rsidR="005F5C28" w:rsidRPr="00463431" w:rsidRDefault="005F5C28" w:rsidP="005F5C28">
      <w:pPr>
        <w:shd w:val="clear" w:color="auto" w:fill="FFFFFF"/>
        <w:jc w:val="both"/>
        <w:rPr>
          <w:b/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jc w:val="both"/>
        <w:rPr>
          <w:b/>
          <w:i/>
          <w:sz w:val="24"/>
          <w:szCs w:val="24"/>
        </w:rPr>
      </w:pPr>
      <w:r w:rsidRPr="00463431">
        <w:rPr>
          <w:b/>
          <w:i/>
          <w:sz w:val="24"/>
          <w:szCs w:val="24"/>
        </w:rPr>
        <w:t>«Софинансирование субсидии на поддержку развития общественной инфраструктуры муниципального значения в Ленинградской области в рамках подпрограммы «Создание условий для развития местного самоуправления»</w:t>
      </w:r>
    </w:p>
    <w:p w:rsidR="005F5C28" w:rsidRPr="00463431" w:rsidRDefault="005F5C28" w:rsidP="005F5C28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Проекты направлены на развитие общественной инфраструктуры.</w:t>
      </w: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  <w:u w:val="single"/>
        </w:rPr>
      </w:pPr>
      <w:r w:rsidRPr="005F5C28">
        <w:rPr>
          <w:color w:val="000000"/>
          <w:sz w:val="24"/>
          <w:szCs w:val="24"/>
        </w:rPr>
        <w:t>Исполнение мероприятия подлежит уточнению по мере реализации муниципальной программы</w:t>
      </w:r>
      <w:r w:rsidRPr="005F5C28">
        <w:rPr>
          <w:color w:val="000000"/>
          <w:sz w:val="22"/>
          <w:szCs w:val="22"/>
        </w:rPr>
        <w:t xml:space="preserve">.  </w:t>
      </w: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</w:rPr>
      </w:pPr>
    </w:p>
    <w:p w:rsidR="005F5C28" w:rsidRPr="00463431" w:rsidRDefault="005F5C28" w:rsidP="005F5C28">
      <w:pPr>
        <w:pStyle w:val="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431">
        <w:rPr>
          <w:rFonts w:ascii="Times New Roman" w:hAnsi="Times New Roman" w:cs="Times New Roman"/>
          <w:sz w:val="24"/>
          <w:szCs w:val="24"/>
        </w:rPr>
        <w:t xml:space="preserve">4.2 Процессная часть муниципальной программы </w:t>
      </w:r>
    </w:p>
    <w:p w:rsidR="005F5C28" w:rsidRPr="00463431" w:rsidRDefault="005F5C28" w:rsidP="005F5C28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Комплекс процессных мероприятий «Обеспечение реализации муниципальной программы»:</w:t>
      </w: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</w:rPr>
      </w:pPr>
      <w:r w:rsidRPr="00463431">
        <w:rPr>
          <w:b/>
          <w:i/>
          <w:sz w:val="24"/>
          <w:szCs w:val="24"/>
        </w:rPr>
        <w:t>1. Мероприятие  «Организации работы с подростками и молодежью»</w:t>
      </w:r>
    </w:p>
    <w:p w:rsidR="005F5C28" w:rsidRPr="00463431" w:rsidRDefault="005F5C28" w:rsidP="005F5C28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</w:p>
    <w:p w:rsidR="005F5C28" w:rsidRPr="00463431" w:rsidRDefault="005F5C28" w:rsidP="005F5C28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 w:rsidRPr="00463431">
        <w:rPr>
          <w:rStyle w:val="rvts1"/>
          <w:rFonts w:ascii="Times New Roman" w:eastAsia="Calibri" w:hAnsi="Times New Roman" w:cs="Times New Roman"/>
          <w:sz w:val="24"/>
          <w:szCs w:val="24"/>
        </w:rPr>
        <w:t xml:space="preserve">Мероприятия направлены: </w:t>
      </w:r>
    </w:p>
    <w:p w:rsidR="005F5C28" w:rsidRPr="00463431" w:rsidRDefault="005F5C28" w:rsidP="005F5C28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463431">
        <w:rPr>
          <w:rStyle w:val="rvts1"/>
          <w:rFonts w:ascii="Times New Roman" w:eastAsia="Calibri" w:hAnsi="Times New Roman" w:cs="Times New Roman"/>
          <w:b/>
          <w:sz w:val="24"/>
          <w:szCs w:val="24"/>
        </w:rPr>
        <w:t>- на организацию досуга детей, подростков и молодежи: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      В Сосновоборском городском округе действует ряд мероприятий по вовлечению молодых жителей города Сосновый Бор в различные виды организационного досуга. План мероприятий формируется в соответствие с Программой, муниципальным заданием МАУ «Молодежный центр «Диалог» и включает в себя: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мероприятия, направленные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молодёжи;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мероприятия, направленные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молодёжи;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мероприятия, направленные на организацию досуга детей, подростков и молодёжи.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 xml:space="preserve">мероприятия направленные на организацию временного трудоустройства несовершеннолетних  граждан в возрасте от 14 до 18 лет в свободное от учебы время. </w:t>
      </w:r>
    </w:p>
    <w:p w:rsidR="005F5C28" w:rsidRPr="00463431" w:rsidRDefault="005F5C28" w:rsidP="005F5C28">
      <w:pPr>
        <w:pStyle w:val="aa"/>
        <w:spacing w:after="0" w:line="240" w:lineRule="auto"/>
        <w:ind w:left="714"/>
        <w:jc w:val="both"/>
        <w:rPr>
          <w:sz w:val="24"/>
          <w:szCs w:val="24"/>
        </w:rPr>
      </w:pPr>
    </w:p>
    <w:p w:rsidR="005F5C28" w:rsidRPr="00463431" w:rsidRDefault="005F5C28" w:rsidP="005F5C28">
      <w:pPr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- на  взаимодействие с социально - ориентированными общественными и некоммерческими организациями, молодёжными объединениями:</w:t>
      </w:r>
    </w:p>
    <w:p w:rsidR="005F5C28" w:rsidRPr="00463431" w:rsidRDefault="005F5C28" w:rsidP="005F5C28">
      <w:pPr>
        <w:ind w:firstLine="709"/>
        <w:jc w:val="both"/>
        <w:rPr>
          <w:sz w:val="24"/>
          <w:szCs w:val="24"/>
        </w:rPr>
      </w:pPr>
    </w:p>
    <w:p w:rsidR="005F5C28" w:rsidRPr="00463431" w:rsidRDefault="005F5C28" w:rsidP="005F5C28">
      <w:pPr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Неотъемлемой частью реализации направлений молодёжной политики на территории города Сосновый Бор является сотрудничество с социально - ориентированными общественными и некоммерческими организациями, молодёжными объединениями по вопросам патриотического, экологического воспитания молодых жителей города Сосновый Бор, пропаганды здорового образа жизни, развития добровольчества (волонтёрства) на территории Сосновоборского городского округа.</w:t>
      </w:r>
    </w:p>
    <w:p w:rsidR="005F5C28" w:rsidRPr="00463431" w:rsidRDefault="005F5C28" w:rsidP="005F5C28">
      <w:pPr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В настоящее время на территории Сосновоборского городского округа осуществляют свою деятельность следующие социально - ориентированные общественные и некоммерческие организации, молодёжные объединения: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</w:p>
    <w:p w:rsidR="005F5C28" w:rsidRPr="00463431" w:rsidRDefault="005F5C28" w:rsidP="005F5C28">
      <w:pPr>
        <w:jc w:val="both"/>
        <w:rPr>
          <w:color w:val="000000"/>
          <w:sz w:val="24"/>
          <w:szCs w:val="24"/>
          <w:shd w:val="clear" w:color="auto" w:fill="FFFFFF"/>
        </w:rPr>
      </w:pPr>
      <w:r w:rsidRPr="00463431">
        <w:rPr>
          <w:color w:val="000000"/>
          <w:sz w:val="24"/>
          <w:szCs w:val="24"/>
          <w:shd w:val="clear" w:color="auto" w:fill="FFFFFF"/>
        </w:rPr>
        <w:t>1. Молодёжный Совет при главе муниципального образования Сосновоборский городской округ Ленинградской области;</w:t>
      </w:r>
    </w:p>
    <w:p w:rsidR="005F5C28" w:rsidRPr="00463431" w:rsidRDefault="005F5C28" w:rsidP="005F5C28">
      <w:pPr>
        <w:jc w:val="both"/>
        <w:rPr>
          <w:color w:val="000000"/>
          <w:sz w:val="24"/>
          <w:szCs w:val="24"/>
          <w:shd w:val="clear" w:color="auto" w:fill="FFFFFF"/>
        </w:rPr>
      </w:pPr>
      <w:r w:rsidRPr="00463431">
        <w:rPr>
          <w:sz w:val="24"/>
          <w:szCs w:val="24"/>
        </w:rPr>
        <w:t xml:space="preserve">2. </w:t>
      </w:r>
      <w:r w:rsidRPr="00463431">
        <w:rPr>
          <w:color w:val="000000"/>
          <w:sz w:val="24"/>
          <w:szCs w:val="24"/>
          <w:shd w:val="clear" w:color="auto" w:fill="FFFFFF"/>
        </w:rPr>
        <w:t>Сосновоборское отделение ВОО «Молодая Гвардия Единой России»;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</w:rPr>
      </w:pPr>
      <w:r w:rsidRPr="00463431">
        <w:rPr>
          <w:color w:val="000000"/>
          <w:shd w:val="clear" w:color="auto" w:fill="FFFFFF"/>
        </w:rPr>
        <w:t xml:space="preserve">3. </w:t>
      </w:r>
      <w:r w:rsidRPr="00463431">
        <w:rPr>
          <w:color w:val="000000"/>
        </w:rPr>
        <w:t>Молодежная организация Ленинградской АЭС;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</w:rPr>
        <w:t xml:space="preserve">4. </w:t>
      </w:r>
      <w:r w:rsidRPr="00463431">
        <w:rPr>
          <w:color w:val="000000"/>
          <w:shd w:val="clear" w:color="auto" w:fill="FFFFFF"/>
        </w:rPr>
        <w:t>Молодежный Совет ФГУП «НИТИ им. А.П. Александрова»;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lastRenderedPageBreak/>
        <w:t>5. Молодежное движение «ТИТАН-2»;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6. Молодёжная организация ЛенАтомЭнергоРемонт;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7. Автономная некоммерческая организация «Федерация скейтбординга, экстремальных и иных видов спорта «Дом на колесах»;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 xml:space="preserve">8. </w:t>
      </w:r>
      <w:r w:rsidRPr="00463431">
        <w:t>Региональная спортивная общественная организация Воркаут Ленинградской области «Вежливые Люди Силовая Гимнастика» г. Сосновый Бор;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9. Автономная некоммерческая организация «Центр развития водных видов спорта и туризма «Формула воды»;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10. Военно-патриотическое объединение «Сапсан» (ГА ПОУ ЛО «Сосновоборский политехнический колледж»);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11. Ленинградское региональное отделение общероссийской общественной молодежной патриотической организации общероссийской общественной организации «Российский Союз ветеранов Афганистана» «Наследие»;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12. Казачий кадетский класс им. Б.П. Крамарова «Отчий край» (МБОУ ДО «ДДТ») 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13. Поисковый отряд «Сосновый Бор»;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14. Автономная некоммерческая организация Клуб «AUTO.SBOR»;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15. Мотоклуб «Мото-Х»;</w:t>
      </w:r>
    </w:p>
    <w:p w:rsidR="005F5C28" w:rsidRPr="00463431" w:rsidRDefault="005F5C28" w:rsidP="005F5C28">
      <w:pPr>
        <w:pStyle w:val="af"/>
        <w:shd w:val="clear" w:color="auto" w:fill="FFFFFF"/>
        <w:spacing w:beforeAutospacing="0" w:afterAutospacing="0"/>
        <w:jc w:val="both"/>
        <w:rPr>
          <w:color w:val="000000"/>
        </w:rPr>
      </w:pPr>
      <w:r w:rsidRPr="00463431">
        <w:rPr>
          <w:color w:val="000000"/>
          <w:shd w:val="clear" w:color="auto" w:fill="FFFFFF"/>
        </w:rPr>
        <w:t xml:space="preserve">16. </w:t>
      </w:r>
      <w:r w:rsidRPr="00463431">
        <w:rPr>
          <w:color w:val="000000"/>
        </w:rPr>
        <w:t>Добровольческое объединение  «Зелёные Пионеры», МБОУ ДО «ЦРТ»;</w:t>
      </w:r>
    </w:p>
    <w:p w:rsidR="005F5C28" w:rsidRPr="00463431" w:rsidRDefault="005F5C28" w:rsidP="005F5C28">
      <w:pPr>
        <w:pStyle w:val="af"/>
        <w:shd w:val="clear" w:color="auto" w:fill="FFFFF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</w:rPr>
        <w:t xml:space="preserve">17. </w:t>
      </w:r>
      <w:r w:rsidRPr="00463431">
        <w:rPr>
          <w:color w:val="000000"/>
          <w:shd w:val="clear" w:color="auto" w:fill="FFFFFF"/>
        </w:rPr>
        <w:t>Экологическое движение «РазДельный Сбор»;</w:t>
      </w:r>
    </w:p>
    <w:p w:rsidR="005F5C28" w:rsidRPr="00463431" w:rsidRDefault="005F5C28" w:rsidP="005F5C28">
      <w:pPr>
        <w:pStyle w:val="af"/>
        <w:shd w:val="clear" w:color="auto" w:fill="FFFFF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 xml:space="preserve">18. </w:t>
      </w:r>
      <w:r w:rsidRPr="00463431">
        <w:t>Автономная некоммерческая организация «Межрегиональный центр патриотического, социального и экологического воспитания и заботы о среде обитания «Круг Жизни»;</w:t>
      </w:r>
    </w:p>
    <w:p w:rsidR="005F5C28" w:rsidRPr="00463431" w:rsidRDefault="005F5C28" w:rsidP="005F5C28">
      <w:pPr>
        <w:pStyle w:val="af"/>
        <w:shd w:val="clear" w:color="auto" w:fill="FFFFF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19. Экологическое движение «Мусорная мафия», МБОУ «Лицей № 8»;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20. Местное отделение Общероссийского общественно-государственного движения детей и молодежи «Движение первых» Ленинградской области;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rStyle w:val="afe"/>
          <w:rFonts w:ascii="PT Serif" w:hAnsi="PT Serif"/>
          <w:b w:val="0"/>
          <w:color w:val="222222"/>
          <w:shd w:val="clear" w:color="auto" w:fill="FFFFFF"/>
        </w:rPr>
      </w:pPr>
      <w:r w:rsidRPr="00463431">
        <w:rPr>
          <w:color w:val="000000"/>
          <w:shd w:val="clear" w:color="auto" w:fill="FFFFFF"/>
        </w:rPr>
        <w:t xml:space="preserve">21. </w:t>
      </w:r>
      <w:r w:rsidRPr="00463431">
        <w:rPr>
          <w:rStyle w:val="afe"/>
          <w:b w:val="0"/>
          <w:color w:val="222222"/>
          <w:shd w:val="clear" w:color="auto" w:fill="FFFFFF"/>
        </w:rPr>
        <w:t>Местное отделение Общероссийской Общественной Организации «Российский Красный Крест».</w:t>
      </w:r>
      <w:r w:rsidRPr="00463431">
        <w:rPr>
          <w:rStyle w:val="afe"/>
          <w:rFonts w:ascii="PT Serif" w:hAnsi="PT Serif"/>
          <w:b w:val="0"/>
          <w:color w:val="222222"/>
          <w:shd w:val="clear" w:color="auto" w:fill="FFFFFF"/>
        </w:rPr>
        <w:t> </w:t>
      </w:r>
    </w:p>
    <w:p w:rsidR="005F5C28" w:rsidRPr="00463431" w:rsidRDefault="005F5C28" w:rsidP="005F5C28">
      <w:pPr>
        <w:pStyle w:val="af"/>
        <w:shd w:val="clear" w:color="auto" w:fill="FFFFFF"/>
        <w:spacing w:beforeAutospacing="0" w:afterAutospacing="0"/>
        <w:jc w:val="both"/>
        <w:rPr>
          <w:color w:val="000000"/>
        </w:rPr>
      </w:pPr>
      <w:r w:rsidRPr="00463431">
        <w:rPr>
          <w:color w:val="000000"/>
          <w:shd w:val="clear" w:color="auto" w:fill="FFFFFF"/>
        </w:rPr>
        <w:t>22. Автономная некоммерческая организация по оказанию социальной помощи нуждающимся гражданам «Дом милосердия «Пятый угол»;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23. Молодёжная общественная организация «Компания Веселых и Находчивых»;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24. Региональная общественная организация поддержки детских, молодежных и семейных инициатив «Диалог» Ленинградская область;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25. Ленинградская региональная общественная организация «Центр развития и поддержки общественных инициатив «ДОБРО.БОР»;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  <w:r w:rsidRPr="00463431">
        <w:rPr>
          <w:color w:val="000000"/>
          <w:shd w:val="clear" w:color="auto" w:fill="FFFFFF"/>
        </w:rPr>
        <w:t>26. Региональная общественная организация Ленинградской области современного искусства и культуры «Студия Горгона».</w:t>
      </w:r>
    </w:p>
    <w:p w:rsidR="005F5C28" w:rsidRPr="00463431" w:rsidRDefault="005F5C28" w:rsidP="005F5C28">
      <w:pPr>
        <w:pStyle w:val="af"/>
        <w:spacing w:beforeAutospacing="0" w:afterAutospacing="0"/>
        <w:jc w:val="both"/>
        <w:rPr>
          <w:color w:val="000000"/>
          <w:shd w:val="clear" w:color="auto" w:fill="FFFFFF"/>
        </w:rPr>
      </w:pPr>
    </w:p>
    <w:p w:rsidR="005F5C28" w:rsidRPr="00463431" w:rsidRDefault="005F5C28" w:rsidP="005F5C28">
      <w:pPr>
        <w:shd w:val="clear" w:color="auto" w:fill="FFFFFF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       - на организацию временного  трудоустройства несовершеннолетних  граждан  в возрасте от 14 до 18 лет в свободное от учебы время на территории Сосновоборского городского округа, в том числе: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color w:val="000000"/>
          <w:sz w:val="24"/>
          <w:szCs w:val="24"/>
        </w:rPr>
        <w:t>прохождение обязательного медицинского осмотра для выдачи справки по форме 086/у для временного трудоустройства несовершеннолетних граждан в возрасте от 14 до 18 лет в свободное от учёбы  время  на территории Сосновоборского городского округа и</w:t>
      </w:r>
      <w:r w:rsidRPr="00463431">
        <w:rPr>
          <w:rFonts w:ascii="Times New Roman" w:hAnsi="Times New Roman"/>
          <w:sz w:val="24"/>
          <w:szCs w:val="24"/>
        </w:rPr>
        <w:t xml:space="preserve"> проведение обязательных предварительных (при приеме на работу) медицинских осмотров бригадиров  (без оформления ЛМК);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выплата заработной платы и начислений к заработной плате несовершеннолетним гражданам и бригадирам;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 xml:space="preserve"> приобретение оснащения для рабочего места (СИЗ, инструменты, инвентарь, хозяйственные товары канцелярские, швейные принадлежности) для выполнения трудовых функций;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 xml:space="preserve">проведение специальной оценки условий труда и проведение оценки профессиональных рисков; 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lastRenderedPageBreak/>
        <w:t>питание несовершеннолетних граждан и бригадиров проекта «Губернаторский молодежный трудовой отряд»;</w:t>
      </w:r>
    </w:p>
    <w:p w:rsidR="005F5C28" w:rsidRPr="00463431" w:rsidRDefault="005F5C28" w:rsidP="005F5C28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3431">
        <w:rPr>
          <w:rFonts w:ascii="Times New Roman" w:hAnsi="Times New Roman"/>
          <w:sz w:val="24"/>
          <w:szCs w:val="24"/>
        </w:rPr>
        <w:t>организация медицинского обеспечения детей в период летней оздоровительной кампании на территории Сосновоборского городского округа.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</w:p>
    <w:p w:rsidR="005F5C28" w:rsidRPr="00463431" w:rsidRDefault="005F5C28" w:rsidP="005F5C28">
      <w:pPr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- на участие молодежи </w:t>
      </w:r>
      <w:r w:rsidRPr="00463431">
        <w:rPr>
          <w:b/>
          <w:color w:val="000000"/>
          <w:sz w:val="24"/>
          <w:szCs w:val="24"/>
        </w:rPr>
        <w:t>в различных формах молодежных мероприятий районного, регионального, всероссийского и международного уровней;</w:t>
      </w:r>
    </w:p>
    <w:p w:rsidR="005F5C28" w:rsidRPr="00463431" w:rsidRDefault="005F5C28" w:rsidP="005F5C28">
      <w:pPr>
        <w:jc w:val="both"/>
        <w:rPr>
          <w:b/>
          <w:sz w:val="24"/>
          <w:szCs w:val="24"/>
        </w:rPr>
      </w:pPr>
    </w:p>
    <w:p w:rsidR="005F5C28" w:rsidRPr="00463431" w:rsidRDefault="005F5C28" w:rsidP="005F5C28">
      <w:pPr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- на реализацию мероприятий в рамках «Дорожной карты по реализации перечня проектов/мероприятий Движение первых Ленинградской области»;</w:t>
      </w:r>
    </w:p>
    <w:p w:rsidR="005F5C28" w:rsidRPr="00463431" w:rsidRDefault="005F5C28" w:rsidP="005F5C28">
      <w:pPr>
        <w:jc w:val="both"/>
        <w:rPr>
          <w:b/>
          <w:sz w:val="24"/>
          <w:szCs w:val="24"/>
        </w:rPr>
      </w:pPr>
    </w:p>
    <w:p w:rsidR="005F5C28" w:rsidRPr="00463431" w:rsidRDefault="005F5C28" w:rsidP="005F5C28">
      <w:pPr>
        <w:jc w:val="both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- на поддержку добровольчества (волонтерства). </w:t>
      </w: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</w:rPr>
      </w:pPr>
      <w:r w:rsidRPr="00463431">
        <w:rPr>
          <w:b/>
          <w:i/>
          <w:sz w:val="24"/>
          <w:szCs w:val="24"/>
        </w:rPr>
        <w:t>2. Софинансирование 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</w: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  <w:r w:rsidRPr="00463431">
        <w:rPr>
          <w:sz w:val="24"/>
          <w:szCs w:val="24"/>
        </w:rPr>
        <w:t xml:space="preserve">      </w:t>
      </w:r>
    </w:p>
    <w:p w:rsidR="005F5C28" w:rsidRPr="00463431" w:rsidRDefault="005F5C28" w:rsidP="005F5C28">
      <w:pPr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463431">
        <w:rPr>
          <w:rStyle w:val="rvts1"/>
          <w:rFonts w:eastAsia="Calibri"/>
          <w:b/>
          <w:sz w:val="24"/>
          <w:szCs w:val="24"/>
        </w:rPr>
        <w:t xml:space="preserve">     </w:t>
      </w:r>
      <w:r w:rsidRPr="00463431">
        <w:rPr>
          <w:b/>
          <w:sz w:val="24"/>
          <w:szCs w:val="24"/>
        </w:rPr>
        <w:t>Реализация проекта «Губернаторский молодёжный трудовой отряд» на территории Сосновоборского городского округа</w:t>
      </w:r>
    </w:p>
    <w:p w:rsidR="005F5C28" w:rsidRPr="00463431" w:rsidRDefault="005F5C28" w:rsidP="005F5C28">
      <w:pPr>
        <w:jc w:val="both"/>
        <w:rPr>
          <w:rStyle w:val="rvts1"/>
          <w:rFonts w:eastAsia="Calibri"/>
          <w:b/>
          <w:sz w:val="24"/>
          <w:szCs w:val="24"/>
        </w:rPr>
      </w:pPr>
    </w:p>
    <w:p w:rsidR="005F5C28" w:rsidRPr="00463431" w:rsidRDefault="005F5C28" w:rsidP="005F5C28">
      <w:pPr>
        <w:ind w:firstLine="720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В рамках оказания содействия молодёжи в вопросах трудоустройства, социальной реабилитации, трудоустройства несовершеннолетних граждан в возрасте от 14 до 18 лет на территории города Сосновый Бор реализуется проект «Губернаторский молодёжный трудовой отряд», который является самым многочисленным в Ленинградской области. Подростки выполняют работы по благоустройству и озеленению на территории города Сосновый Бор. Помимо рабочего процесса для подростков подготовлена развлекательная программа. Они участвуют в мастер-классах, слётах, тренингах, культурно-массовых мероприятиях, экскурсиях, направленных на:</w:t>
      </w:r>
    </w:p>
    <w:p w:rsidR="005F5C28" w:rsidRPr="00463431" w:rsidRDefault="005F5C28" w:rsidP="005F5C28">
      <w:pPr>
        <w:ind w:firstLine="720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-гражданское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</w:r>
    </w:p>
    <w:p w:rsidR="005F5C28" w:rsidRPr="00463431" w:rsidRDefault="005F5C28" w:rsidP="005F5C28">
      <w:pPr>
        <w:ind w:firstLine="720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 развитие творческого, профессионального, интеллектуального потенциалов подростков и молодежи</w:t>
      </w:r>
    </w:p>
    <w:p w:rsidR="005F5C28" w:rsidRPr="00463431" w:rsidRDefault="005F5C28" w:rsidP="005F5C28">
      <w:pPr>
        <w:ind w:firstLine="720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-популяризацию здорового образа жизни, профилактику по предупреждению распространения и употребления наркотических веществ; </w:t>
      </w:r>
    </w:p>
    <w:p w:rsidR="005F5C28" w:rsidRPr="00463431" w:rsidRDefault="005F5C28" w:rsidP="005F5C28">
      <w:pPr>
        <w:ind w:firstLine="720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-профилактику и предупреждение проявлений экстремизма и терроризма в молодёжной среде;</w:t>
      </w:r>
    </w:p>
    <w:p w:rsidR="005F5C28" w:rsidRPr="00463431" w:rsidRDefault="005F5C28" w:rsidP="005F5C28">
      <w:pPr>
        <w:ind w:firstLine="720"/>
        <w:jc w:val="both"/>
        <w:rPr>
          <w:sz w:val="24"/>
          <w:szCs w:val="24"/>
        </w:rPr>
      </w:pPr>
      <w:r w:rsidRPr="00463431">
        <w:rPr>
          <w:sz w:val="24"/>
          <w:szCs w:val="24"/>
        </w:rPr>
        <w:t xml:space="preserve">-профилактику безнадзорности и правонарушений. </w:t>
      </w:r>
    </w:p>
    <w:p w:rsidR="005F5C28" w:rsidRPr="00463431" w:rsidRDefault="005F5C28" w:rsidP="005F5C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Реализация проекта «Губернаторский молодёжный трудовой отряд» на территории Сосновоборского городского округа положительно влияет на успешную работу по следующим направлениям:</w:t>
      </w:r>
    </w:p>
    <w:p w:rsidR="005F5C28" w:rsidRPr="00463431" w:rsidRDefault="005F5C28" w:rsidP="005F5C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 социальная интеграция подростков, находящихся в трудной жизненной ситуации                  и состоящих на учёте в органах полиции, в культурную, спортивную, социально значимую деятельность на период участия в проекте и сопровождение их после его завершения;</w:t>
      </w:r>
    </w:p>
    <w:p w:rsidR="005F5C28" w:rsidRPr="00463431" w:rsidRDefault="005F5C28" w:rsidP="005F5C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 формирование благоприятных условий для всестороннего развития молодых жителей Сосновоборского городского округа;</w:t>
      </w:r>
    </w:p>
    <w:p w:rsidR="005F5C28" w:rsidRPr="00463431" w:rsidRDefault="005F5C28" w:rsidP="005F5C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 привлечение большего количества молодых жителей к трудовой, творческой                      и добровольческой деятельности;</w:t>
      </w:r>
    </w:p>
    <w:p w:rsidR="005F5C28" w:rsidRPr="00463431" w:rsidRDefault="005F5C28" w:rsidP="005F5C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 профилактика асоциального поведения среди молодёжи;</w:t>
      </w:r>
    </w:p>
    <w:p w:rsidR="005F5C28" w:rsidRPr="00463431" w:rsidRDefault="005F5C28" w:rsidP="005F5C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>- повышение конкурентоспособности молодёжи на рынке труда, занятости и профориентации молодёжи;</w:t>
      </w:r>
    </w:p>
    <w:p w:rsidR="005F5C28" w:rsidRPr="00463431" w:rsidRDefault="005F5C28" w:rsidP="005F5C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lastRenderedPageBreak/>
        <w:t>- формирование у молодежи активной жизненной позиции, готовности к участию в общественно - политической жизни города.</w:t>
      </w: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  <w:u w:val="single"/>
        </w:rPr>
      </w:pP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</w:rPr>
      </w:pPr>
      <w:r w:rsidRPr="005F5C28">
        <w:rPr>
          <w:color w:val="000000"/>
          <w:sz w:val="22"/>
          <w:szCs w:val="22"/>
        </w:rPr>
        <w:t xml:space="preserve"> </w:t>
      </w:r>
      <w:r w:rsidRPr="005F5C28">
        <w:rPr>
          <w:b/>
          <w:color w:val="000000"/>
          <w:sz w:val="22"/>
          <w:szCs w:val="22"/>
        </w:rPr>
        <w:t xml:space="preserve">3. </w:t>
      </w:r>
      <w:r w:rsidRPr="00463431">
        <w:rPr>
          <w:b/>
          <w:i/>
          <w:sz w:val="24"/>
          <w:szCs w:val="24"/>
        </w:rPr>
        <w:t>Мероприятие  «Предоставление субсидий МАУ «МЦ «Диалог»</w:t>
      </w:r>
    </w:p>
    <w:p w:rsidR="005F5C28" w:rsidRPr="00463431" w:rsidRDefault="005F5C28" w:rsidP="005F5C28">
      <w:pPr>
        <w:shd w:val="clear" w:color="auto" w:fill="FFFFFF"/>
        <w:rPr>
          <w:b/>
          <w:i/>
          <w:sz w:val="24"/>
          <w:szCs w:val="24"/>
          <w:u w:val="single"/>
        </w:rPr>
      </w:pP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  <w:r w:rsidRPr="00463431">
        <w:rPr>
          <w:i/>
          <w:sz w:val="24"/>
          <w:szCs w:val="24"/>
        </w:rPr>
        <w:t xml:space="preserve"> </w:t>
      </w:r>
      <w:r w:rsidRPr="00463431">
        <w:rPr>
          <w:sz w:val="24"/>
          <w:szCs w:val="24"/>
        </w:rPr>
        <w:t>Мероприятия  направлены на:</w:t>
      </w: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  <w:r w:rsidRPr="00463431">
        <w:rPr>
          <w:sz w:val="24"/>
          <w:szCs w:val="24"/>
        </w:rPr>
        <w:t>-  содержание (оплата коммунальных услуг, содержание помещений и выплата заработной платы с начислениями согласно штатному расписанию);</w:t>
      </w: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  <w:r w:rsidRPr="00463431">
        <w:rPr>
          <w:sz w:val="24"/>
          <w:szCs w:val="24"/>
        </w:rPr>
        <w:t>- выполнение муниципального задания;</w:t>
      </w: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  <w:r w:rsidRPr="00463431">
        <w:rPr>
          <w:sz w:val="24"/>
          <w:szCs w:val="24"/>
        </w:rPr>
        <w:t>- организацию и проведение культурно-массовых мероприятий;</w:t>
      </w:r>
    </w:p>
    <w:p w:rsidR="005F5C28" w:rsidRPr="00463431" w:rsidRDefault="005F5C28" w:rsidP="005F5C28">
      <w:pPr>
        <w:rPr>
          <w:sz w:val="24"/>
          <w:szCs w:val="24"/>
        </w:rPr>
      </w:pPr>
      <w:r w:rsidRPr="00463431">
        <w:rPr>
          <w:b/>
          <w:sz w:val="24"/>
          <w:szCs w:val="24"/>
        </w:rPr>
        <w:t xml:space="preserve">- </w:t>
      </w:r>
      <w:r w:rsidRPr="00463431">
        <w:rPr>
          <w:sz w:val="24"/>
          <w:szCs w:val="24"/>
        </w:rPr>
        <w:t xml:space="preserve">участие молодежи </w:t>
      </w:r>
      <w:r w:rsidRPr="00463431">
        <w:rPr>
          <w:color w:val="000000"/>
          <w:sz w:val="24"/>
          <w:szCs w:val="24"/>
        </w:rPr>
        <w:t>в различных формах  молодежных мероприятий районного, регионального, всероссийского и международного уровней.</w:t>
      </w:r>
    </w:p>
    <w:p w:rsidR="005F5C28" w:rsidRPr="00463431" w:rsidRDefault="005F5C28" w:rsidP="005F5C28">
      <w:pPr>
        <w:jc w:val="both"/>
        <w:rPr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rPr>
          <w:sz w:val="24"/>
          <w:szCs w:val="24"/>
        </w:rPr>
      </w:pPr>
    </w:p>
    <w:p w:rsidR="005F5C28" w:rsidRPr="00463431" w:rsidRDefault="005F5C28" w:rsidP="005F5C28">
      <w:pPr>
        <w:ind w:firstLine="709"/>
        <w:jc w:val="both"/>
        <w:rPr>
          <w:sz w:val="24"/>
          <w:szCs w:val="24"/>
        </w:rPr>
      </w:pPr>
      <w:r w:rsidRPr="00463431">
        <w:rPr>
          <w:sz w:val="24"/>
          <w:szCs w:val="24"/>
        </w:rPr>
        <w:tab/>
      </w:r>
    </w:p>
    <w:p w:rsidR="005F5C28" w:rsidRPr="00463431" w:rsidRDefault="005F5C28" w:rsidP="005F5C28">
      <w:pPr>
        <w:rPr>
          <w:sz w:val="24"/>
          <w:szCs w:val="24"/>
        </w:rPr>
      </w:pPr>
    </w:p>
    <w:p w:rsidR="005F5C28" w:rsidRPr="00463431" w:rsidRDefault="005F5C28" w:rsidP="005F5C28">
      <w:pPr>
        <w:rPr>
          <w:sz w:val="24"/>
          <w:szCs w:val="24"/>
        </w:rPr>
      </w:pPr>
    </w:p>
    <w:p w:rsidR="005F5C28" w:rsidRPr="00463431" w:rsidRDefault="005F5C28" w:rsidP="005F5C28">
      <w:pPr>
        <w:rPr>
          <w:sz w:val="24"/>
          <w:szCs w:val="24"/>
        </w:rPr>
        <w:sectPr w:rsidR="005F5C28" w:rsidRPr="00463431" w:rsidSect="005F5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«Молодежная политика 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4"/>
          <w:szCs w:val="24"/>
        </w:rPr>
        <w:t>Сосновоборского городского округа на 2025-2029 годы»</w:t>
      </w:r>
    </w:p>
    <w:p w:rsidR="005F5C28" w:rsidRPr="00463431" w:rsidRDefault="005F5C28" w:rsidP="005F5C2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5C28" w:rsidRPr="00463431" w:rsidRDefault="005F5C28" w:rsidP="005F5C28">
      <w:pPr>
        <w:shd w:val="clear" w:color="auto" w:fill="FFFFFF"/>
        <w:jc w:val="center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 «</w:t>
      </w:r>
      <w:r w:rsidRPr="005F5C28">
        <w:rPr>
          <w:b/>
          <w:color w:val="000000"/>
          <w:sz w:val="24"/>
          <w:szCs w:val="24"/>
        </w:rPr>
        <w:t>Молодежная политика Сосновоборского городского округа на 2025-2029 годы»</w:t>
      </w:r>
    </w:p>
    <w:p w:rsidR="005F5C28" w:rsidRPr="00463431" w:rsidRDefault="005F5C28" w:rsidP="005F5C28">
      <w:pPr>
        <w:pStyle w:val="ConsPlusNormal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92" w:type="dxa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879"/>
        <w:gridCol w:w="2877"/>
        <w:gridCol w:w="2966"/>
        <w:gridCol w:w="2791"/>
        <w:gridCol w:w="2879"/>
      </w:tblGrid>
      <w:tr w:rsidR="005F5C28" w:rsidRPr="00463431" w:rsidTr="005F5C28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5F5C28" w:rsidRDefault="005F5C28" w:rsidP="005F5C28">
            <w:pPr>
              <w:widowControl w:val="0"/>
              <w:shd w:val="clear" w:color="auto" w:fill="FFFFFF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5C28">
              <w:rPr>
                <w:color w:val="00000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5F5C28" w:rsidRDefault="005F5C28" w:rsidP="005F5C28">
            <w:pPr>
              <w:pStyle w:val="ConsPlusNormal"/>
              <w:ind w:left="-57" w:right="-57" w:hanging="71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5F5C28" w:rsidRDefault="005F5C28" w:rsidP="005F5C28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Ожидаемый результат муниципальной программы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5F5C28" w:rsidRDefault="005F5C28" w:rsidP="005F5C28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Структурный элемент муниципальной программы</w:t>
            </w:r>
          </w:p>
          <w:p w:rsidR="005F5C28" w:rsidRPr="005F5C28" w:rsidRDefault="005F5C28" w:rsidP="005F5C28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0000"/>
              </w:rPr>
            </w:pPr>
          </w:p>
          <w:p w:rsidR="005F5C28" w:rsidRPr="005F5C28" w:rsidRDefault="005F5C28" w:rsidP="005F5C28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5F5C28" w:rsidRDefault="005F5C28" w:rsidP="005F5C28">
            <w:pPr>
              <w:widowControl w:val="0"/>
              <w:shd w:val="clear" w:color="auto" w:fill="FFFFFF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5C28">
              <w:rPr>
                <w:color w:val="000000"/>
                <w:sz w:val="22"/>
                <w:szCs w:val="22"/>
              </w:rPr>
              <w:t>Целевой показатель муниципальной программы</w:t>
            </w:r>
          </w:p>
        </w:tc>
      </w:tr>
      <w:tr w:rsidR="005F5C28" w:rsidRPr="00463431" w:rsidTr="005F5C28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F5C28">
              <w:rPr>
                <w:color w:val="000000"/>
                <w:sz w:val="24"/>
                <w:szCs w:val="24"/>
              </w:rPr>
              <w:t>5</w:t>
            </w:r>
          </w:p>
        </w:tc>
      </w:tr>
      <w:tr w:rsidR="005F5C28" w:rsidRPr="00463431" w:rsidTr="005F5C28">
        <w:trPr>
          <w:trHeight w:val="495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22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63431">
              <w:rPr>
                <w:rStyle w:val="a9"/>
                <w:rFonts w:ascii="Times New Roman" w:eastAsia="Calibri" w:hAnsi="Times New Roman"/>
                <w:sz w:val="24"/>
                <w:szCs w:val="24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 w:rsidRPr="00463431">
              <w:rPr>
                <w:rFonts w:ascii="Times New Roman" w:hAnsi="Times New Roman"/>
                <w:sz w:val="24"/>
                <w:szCs w:val="24"/>
              </w:rPr>
              <w:t>муниципального образования  Сосновоборский городской округ</w:t>
            </w:r>
            <w:r w:rsidRPr="00463431">
              <w:rPr>
                <w:rStyle w:val="a9"/>
                <w:rFonts w:ascii="Times New Roman" w:eastAsia="Calibri" w:hAnsi="Times New Roman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молодых людей в возрасте от 14 до 35 лет.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Организация работы с подростками и молодежью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Повышение удельного веса молодежи в возрасте от 14 до 35 лет, участвующей во всех видах организованного досуга (%).</w:t>
            </w: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31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работы с подростками и молодежью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31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молодежи в возрасте от 14 до 35 лет, участвующей во всех видах организованного досуга (%).</w:t>
            </w:r>
          </w:p>
        </w:tc>
      </w:tr>
      <w:tr w:rsidR="005F5C28" w:rsidRPr="00463431" w:rsidTr="005F5C28">
        <w:trPr>
          <w:trHeight w:val="128"/>
        </w:trPr>
        <w:tc>
          <w:tcPr>
            <w:tcW w:w="2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22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Pro-Tab"/>
              <w:widowControl w:val="0"/>
              <w:tabs>
                <w:tab w:val="left" w:pos="1134"/>
              </w:tabs>
              <w:spacing w:before="0" w:after="0"/>
              <w:contextualSpacing/>
              <w:rPr>
                <w:rFonts w:ascii="Times New Roman" w:hAnsi="Times New Roman"/>
                <w:sz w:val="24"/>
              </w:rPr>
            </w:pPr>
            <w:r w:rsidRPr="00463431">
              <w:rPr>
                <w:rFonts w:ascii="Times New Roman" w:hAnsi="Times New Roman"/>
                <w:sz w:val="24"/>
              </w:rPr>
              <w:t>Организация временного  трудоустройства несовершеннолетних  граждан  в возрасте от 14 до 18 лет в свободное от учебы время на территории Сосновоборского городского округа, в том числе реализация проекта «Губернаторский молодежный трудовой отряд»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ind w:right="-109"/>
              <w:rPr>
                <w:color w:val="000000"/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Повышение удельного веса трудоустроенных несовершеннолетних граждан в возрасте от 14 до 18 лет на территории Сосновоборского городского округа (%)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Мероприятия по организации работы с подростками и молодежью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удельный вес трудоустроенных несовершеннолетних граждан в возрасте от 14 до 18 лет на территории Сосновоборского городского округа (%)</w:t>
            </w:r>
          </w:p>
        </w:tc>
      </w:tr>
      <w:tr w:rsidR="005F5C28" w:rsidRPr="00463431" w:rsidTr="005F5C28">
        <w:trPr>
          <w:trHeight w:val="128"/>
        </w:trPr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22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6343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инициативного проекта «Я планирую бюджет»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Pro-Tab"/>
              <w:widowControl w:val="0"/>
              <w:tabs>
                <w:tab w:val="left" w:pos="1134"/>
              </w:tabs>
              <w:spacing w:before="0" w:after="0"/>
              <w:contextualSpacing/>
              <w:rPr>
                <w:rFonts w:ascii="Times New Roman" w:hAnsi="Times New Roman"/>
                <w:sz w:val="24"/>
              </w:rPr>
            </w:pPr>
            <w:r w:rsidRPr="00463431">
              <w:rPr>
                <w:rFonts w:ascii="Times New Roman" w:hAnsi="Times New Roman"/>
                <w:sz w:val="24"/>
              </w:rPr>
              <w:t>Реализация инициативных предложений в рамках инициативного проекта «Я планирую бюджет»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ind w:right="-109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Увеличение количества реализованных проектов в рамках инициативного проекта «Я планирую бюджет» (ед.)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Инициативный проект «Я планирую бюджет»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 xml:space="preserve"> 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Количество реализованных проектов  в рамках инициативного проекта «Я планирую бюджет» (ед.)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5F5C28" w:rsidRPr="00463431" w:rsidTr="005F5C28">
        <w:trPr>
          <w:trHeight w:val="128"/>
        </w:trPr>
        <w:tc>
          <w:tcPr>
            <w:tcW w:w="2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22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63431">
              <w:rPr>
                <w:rStyle w:val="a9"/>
                <w:rFonts w:ascii="Times New Roman" w:eastAsia="Calibri" w:hAnsi="Times New Roman"/>
                <w:sz w:val="24"/>
                <w:szCs w:val="24"/>
              </w:rPr>
              <w:t>Развитие и модернизация материально-технической базы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Pro-Tab"/>
              <w:widowControl w:val="0"/>
              <w:tabs>
                <w:tab w:val="left" w:pos="1134"/>
              </w:tabs>
              <w:spacing w:before="0" w:after="0"/>
              <w:contextualSpacing/>
              <w:rPr>
                <w:rFonts w:ascii="Times New Roman" w:hAnsi="Times New Roman"/>
                <w:sz w:val="24"/>
              </w:rPr>
            </w:pPr>
            <w:r w:rsidRPr="00463431">
              <w:rPr>
                <w:rStyle w:val="a9"/>
                <w:rFonts w:ascii="Times New Roman" w:eastAsia="Calibri" w:hAnsi="Times New Roman"/>
                <w:sz w:val="24"/>
              </w:rPr>
              <w:t xml:space="preserve">Развитие и модернизация  материально-технической базы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 xml:space="preserve">Увеличение количества реализованных проектов в рамках укрепления материально-технической базы </w:t>
            </w: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Проекты в рамках укрепления материально-технической базы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Количество реализованных проектов в рамках укрепления материально-технической базы (ед.)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5F5C28" w:rsidRPr="00463431" w:rsidTr="005F5C28">
        <w:trPr>
          <w:trHeight w:val="128"/>
        </w:trPr>
        <w:tc>
          <w:tcPr>
            <w:tcW w:w="2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22"/>
              <w:widowControl w:val="0"/>
              <w:rPr>
                <w:rStyle w:val="a9"/>
                <w:rFonts w:ascii="Times New Roman" w:eastAsia="Calibri" w:hAnsi="Times New Roman"/>
                <w:sz w:val="24"/>
                <w:szCs w:val="24"/>
              </w:rPr>
            </w:pPr>
            <w:r w:rsidRPr="00463431">
              <w:rPr>
                <w:rStyle w:val="a9"/>
                <w:rFonts w:ascii="Times New Roman" w:eastAsia="Calibri" w:hAnsi="Times New Roman"/>
                <w:sz w:val="24"/>
                <w:szCs w:val="24"/>
              </w:rPr>
              <w:t xml:space="preserve">Софинансирование субсидии </w:t>
            </w:r>
            <w:r w:rsidRPr="00463431">
              <w:rPr>
                <w:rFonts w:ascii="Times New Roman" w:hAnsi="Times New Roman"/>
                <w:sz w:val="24"/>
                <w:szCs w:val="24"/>
              </w:rPr>
              <w:t>на поддержку развития общественной инфраструктуры муниципального значения в Ленинградской области в рамках подпрограммы «Создание условий для развития самоуправления»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Pro-Tab"/>
              <w:widowControl w:val="0"/>
              <w:tabs>
                <w:tab w:val="left" w:pos="1134"/>
              </w:tabs>
              <w:spacing w:before="0" w:after="0"/>
              <w:contextualSpacing/>
              <w:rPr>
                <w:rFonts w:ascii="Times New Roman" w:hAnsi="Times New Roman"/>
                <w:sz w:val="24"/>
              </w:rPr>
            </w:pPr>
            <w:r w:rsidRPr="00463431">
              <w:rPr>
                <w:rStyle w:val="a9"/>
                <w:rFonts w:ascii="Times New Roman" w:eastAsia="Calibri" w:hAnsi="Times New Roman"/>
                <w:sz w:val="24"/>
              </w:rPr>
              <w:t xml:space="preserve"> Реализация проектов в рамках </w:t>
            </w:r>
            <w:r w:rsidRPr="00463431">
              <w:rPr>
                <w:rFonts w:ascii="Times New Roman" w:hAnsi="Times New Roman"/>
                <w:sz w:val="24"/>
              </w:rPr>
              <w:t>поддержки развития общественной инфраструктуры муниципального значения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ind w:right="-109"/>
              <w:rPr>
                <w:sz w:val="24"/>
                <w:szCs w:val="24"/>
              </w:rPr>
            </w:pPr>
            <w:r w:rsidRPr="00463431">
              <w:rPr>
                <w:rStyle w:val="a9"/>
                <w:rFonts w:eastAsia="Calibri"/>
                <w:sz w:val="24"/>
                <w:szCs w:val="24"/>
              </w:rPr>
              <w:t>Увеличение количества реализованных проектов в рамках</w:t>
            </w:r>
            <w:r w:rsidRPr="00463431">
              <w:rPr>
                <w:sz w:val="24"/>
                <w:szCs w:val="24"/>
              </w:rPr>
              <w:t xml:space="preserve"> поддержки развития общественной инфраструктуры муниципального значения (ед</w:t>
            </w:r>
            <w:r>
              <w:rPr>
                <w:sz w:val="24"/>
                <w:szCs w:val="24"/>
              </w:rPr>
              <w:t>.)</w:t>
            </w:r>
          </w:p>
          <w:p w:rsidR="005F5C28" w:rsidRPr="00463431" w:rsidRDefault="005F5C28" w:rsidP="005F5C28">
            <w:pPr>
              <w:widowControl w:val="0"/>
              <w:ind w:right="-109"/>
              <w:rPr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Проекты в рамках поддержки развития общественной инфраструктуры муниципального значения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  <w:r w:rsidRPr="00463431">
              <w:rPr>
                <w:sz w:val="24"/>
                <w:szCs w:val="24"/>
              </w:rPr>
              <w:t>Количество реализованных проектов в рамках поддержки развития общественной инфраструктуры муниципального значения (ед.)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5F5C28" w:rsidRPr="00463431" w:rsidTr="005F5C2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1513" w:type="dxa"/>
          <w:trHeight w:val="100"/>
        </w:trPr>
        <w:tc>
          <w:tcPr>
            <w:tcW w:w="2879" w:type="dxa"/>
            <w:tcBorders>
              <w:top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C28" w:rsidRPr="00463431" w:rsidRDefault="005F5C28" w:rsidP="005F5C28">
      <w:pPr>
        <w:pStyle w:val="ConsPlusNormal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28" w:rsidRPr="00463431" w:rsidRDefault="005F5C28" w:rsidP="005F5C28">
      <w:pPr>
        <w:pStyle w:val="ConsPlusNormal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28" w:rsidRPr="00463431" w:rsidRDefault="005F5C28" w:rsidP="005F5C28">
      <w:pPr>
        <w:pStyle w:val="ConsPlusNormal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28" w:rsidRPr="00463431" w:rsidRDefault="005F5C28" w:rsidP="005F5C28">
      <w:pPr>
        <w:pStyle w:val="ConsPlusNormal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5C28" w:rsidRPr="00463431" w:rsidRDefault="005F5C28" w:rsidP="005F5C28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431">
        <w:rPr>
          <w:rFonts w:ascii="Times New Roman" w:hAnsi="Times New Roman" w:cs="Times New Roman"/>
          <w:sz w:val="24"/>
          <w:szCs w:val="24"/>
        </w:rPr>
        <w:t xml:space="preserve">«Молодежная политика 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4"/>
          <w:szCs w:val="24"/>
        </w:rPr>
        <w:t>Сосновоборского городского округа на 2025-2029 годы»</w:t>
      </w:r>
    </w:p>
    <w:p w:rsidR="005F5C28" w:rsidRPr="00463431" w:rsidRDefault="005F5C28" w:rsidP="005F5C28">
      <w:pPr>
        <w:shd w:val="clear" w:color="auto" w:fill="FFFFFF"/>
        <w:jc w:val="center"/>
        <w:rPr>
          <w:b/>
          <w:sz w:val="12"/>
          <w:szCs w:val="12"/>
        </w:rPr>
      </w:pPr>
    </w:p>
    <w:p w:rsidR="005F5C28" w:rsidRPr="00463431" w:rsidRDefault="005F5C28" w:rsidP="005F5C28">
      <w:pPr>
        <w:shd w:val="clear" w:color="auto" w:fill="FFFFFF"/>
        <w:jc w:val="center"/>
        <w:rPr>
          <w:b/>
          <w:sz w:val="22"/>
          <w:szCs w:val="22"/>
        </w:rPr>
      </w:pPr>
      <w:r w:rsidRPr="00463431">
        <w:rPr>
          <w:b/>
          <w:sz w:val="22"/>
          <w:szCs w:val="22"/>
        </w:rPr>
        <w:t xml:space="preserve">Сведения о показателях (индикаторах) муниципальной программы </w:t>
      </w:r>
      <w:r w:rsidRPr="005F5C28">
        <w:rPr>
          <w:b/>
          <w:color w:val="000000"/>
          <w:sz w:val="22"/>
          <w:szCs w:val="22"/>
        </w:rPr>
        <w:t xml:space="preserve">«Молодежная политика Сосновоборского городского округа на 2025-2029 годы» </w:t>
      </w:r>
      <w:r w:rsidRPr="00463431">
        <w:rPr>
          <w:b/>
          <w:sz w:val="22"/>
          <w:szCs w:val="22"/>
        </w:rPr>
        <w:t>и их значениях</w:t>
      </w:r>
    </w:p>
    <w:p w:rsidR="005F5C28" w:rsidRPr="00463431" w:rsidRDefault="005F5C28" w:rsidP="005F5C28">
      <w:pPr>
        <w:pStyle w:val="ConsPlusNormal"/>
        <w:ind w:left="72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431"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24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4567"/>
        <w:gridCol w:w="44"/>
        <w:gridCol w:w="1334"/>
        <w:gridCol w:w="1138"/>
        <w:gridCol w:w="989"/>
        <w:gridCol w:w="7"/>
        <w:gridCol w:w="851"/>
        <w:gridCol w:w="992"/>
        <w:gridCol w:w="992"/>
        <w:gridCol w:w="44"/>
        <w:gridCol w:w="850"/>
      </w:tblGrid>
      <w:tr w:rsidR="005F5C28" w:rsidRPr="00463431" w:rsidTr="005F5C28">
        <w:trPr>
          <w:trHeight w:val="412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spacing w:after="200" w:line="276" w:lineRule="auto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№</w:t>
            </w:r>
          </w:p>
          <w:p w:rsidR="005F5C28" w:rsidRPr="00463431" w:rsidRDefault="005F5C28" w:rsidP="005F5C28">
            <w:pPr>
              <w:spacing w:after="200" w:line="276" w:lineRule="auto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п/п</w:t>
            </w:r>
          </w:p>
        </w:tc>
        <w:tc>
          <w:tcPr>
            <w:tcW w:w="5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Ед.измерения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28" w:rsidRPr="00463431" w:rsidRDefault="005F5C28" w:rsidP="005F5C2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5F5C28" w:rsidRPr="00463431" w:rsidTr="005F5C28">
        <w:trPr>
          <w:trHeight w:val="480"/>
          <w:tblHeader/>
          <w:jc w:val="center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2025</w:t>
            </w: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2026</w:t>
            </w: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2027</w:t>
            </w: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год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2028</w:t>
            </w: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2029</w:t>
            </w: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год</w:t>
            </w: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1242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Муниципальная программа «Молодежная политика Сосновоборского городского округа на 2025-2029 годы»</w:t>
            </w: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1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Удельный вес  подростков и молодежи, участвующих во всех видах организованного досуга в возрасте от 14 до 35 лет на территории Сосновоборского городского округа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88,0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88,5</w:t>
            </w: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  <w:tr w:rsidR="005F5C28" w:rsidRPr="00463431" w:rsidTr="005F5C28">
        <w:trPr>
          <w:trHeight w:val="110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16"/>
                <w:szCs w:val="16"/>
              </w:rPr>
            </w:pPr>
            <w:r w:rsidRPr="00463431">
              <w:rPr>
                <w:sz w:val="22"/>
                <w:szCs w:val="22"/>
              </w:rPr>
              <w:t>Удельный вес трудоустроенных несовершеннолетних граждан в возрасте от 14 до 18 лет в свободное от учебы время  на территории Сосновоборского городского округа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33,0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32"/>
                <w:szCs w:val="3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33,3</w:t>
            </w: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61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61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</w:t>
            </w:r>
          </w:p>
        </w:tc>
        <w:tc>
          <w:tcPr>
            <w:tcW w:w="4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Количество реализованных проектов в рамках инициативного проекта «Я планирую бюджет» 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61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Количество реализованных проектов в рамках укрепления материально-технической базы 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  <w:tr w:rsidR="005F5C28" w:rsidRPr="00463431" w:rsidTr="005F5C28">
        <w:trPr>
          <w:trHeight w:val="70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Количество реализованных проектов в рамках поддержки развития общественной инфраструктуры муниципального значения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</w:tr>
      <w:tr w:rsidR="005F5C28" w:rsidRPr="00463431" w:rsidTr="005F5C28">
        <w:trPr>
          <w:trHeight w:val="335"/>
          <w:jc w:val="center"/>
        </w:trPr>
        <w:tc>
          <w:tcPr>
            <w:tcW w:w="6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  <w:tr w:rsidR="005F5C28" w:rsidRPr="00463431" w:rsidTr="005F5C28">
        <w:trPr>
          <w:trHeight w:val="73"/>
          <w:jc w:val="center"/>
        </w:trPr>
        <w:tc>
          <w:tcPr>
            <w:tcW w:w="1242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bCs/>
                <w:sz w:val="22"/>
                <w:szCs w:val="22"/>
              </w:rPr>
              <w:t>Процессная часть</w:t>
            </w:r>
          </w:p>
        </w:tc>
      </w:tr>
      <w:tr w:rsidR="005F5C28" w:rsidRPr="00463431" w:rsidTr="005F5C28">
        <w:trPr>
          <w:trHeight w:val="442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1.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Удельный вес  подростков и молодежи, участвующих во всех видах организованного досуга в возрасте от 14 до 35 лет на территории Сосновоборского городского округа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87,5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88,5</w:t>
            </w:r>
          </w:p>
        </w:tc>
      </w:tr>
      <w:tr w:rsidR="005F5C28" w:rsidRPr="00463431" w:rsidTr="005F5C28">
        <w:trPr>
          <w:trHeight w:val="269"/>
          <w:jc w:val="center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  <w:tr w:rsidR="005F5C28" w:rsidRPr="00463431" w:rsidTr="005F5C28">
        <w:trPr>
          <w:trHeight w:val="44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2.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16"/>
                <w:szCs w:val="16"/>
              </w:rPr>
            </w:pPr>
            <w:r w:rsidRPr="00463431">
              <w:rPr>
                <w:sz w:val="22"/>
                <w:szCs w:val="22"/>
              </w:rPr>
              <w:t>Удельный вес трудоустроенных несовершеннолетних граждан в возрасте от 14 до 18 лет в свободное от учебы время  на территории Сосновоборского городского округа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32,7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12"/>
                <w:szCs w:val="1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33,3</w:t>
            </w:r>
          </w:p>
        </w:tc>
      </w:tr>
      <w:tr w:rsidR="005F5C28" w:rsidRPr="00463431" w:rsidTr="005F5C28">
        <w:trPr>
          <w:trHeight w:val="281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  <w:tr w:rsidR="005F5C28" w:rsidRPr="00463431" w:rsidTr="005F5C28">
        <w:trPr>
          <w:trHeight w:val="269"/>
          <w:jc w:val="center"/>
        </w:trPr>
        <w:tc>
          <w:tcPr>
            <w:tcW w:w="1242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Муниципальные проекты  </w:t>
            </w:r>
          </w:p>
        </w:tc>
      </w:tr>
      <w:tr w:rsidR="005F5C28" w:rsidRPr="00463431" w:rsidTr="005F5C28">
        <w:trPr>
          <w:trHeight w:val="467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Количество реализованных проектов  в рамках инициативного проекта «Я планирую бюджет» 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</w:tr>
      <w:tr w:rsidR="005F5C28" w:rsidRPr="00463431" w:rsidTr="005F5C28">
        <w:trPr>
          <w:trHeight w:val="269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ед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  <w:tr w:rsidR="005F5C28" w:rsidRPr="00463431" w:rsidTr="005F5C28">
        <w:trPr>
          <w:trHeight w:val="26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4.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Количество реализованных проектов в рамках укрепления материально-технической базы </w:t>
            </w:r>
          </w:p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</w:tr>
      <w:tr w:rsidR="005F5C28" w:rsidRPr="00463431" w:rsidTr="005F5C28">
        <w:trPr>
          <w:trHeight w:val="269"/>
          <w:jc w:val="center"/>
        </w:trPr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  <w:tr w:rsidR="005F5C28" w:rsidRPr="00463431" w:rsidTr="005F5C28">
        <w:trPr>
          <w:trHeight w:val="26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5.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Количество реализованных проектов в рамках поддержки развития общественной инфраструктуры муниципального 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0</w:t>
            </w:r>
          </w:p>
        </w:tc>
      </w:tr>
      <w:tr w:rsidR="005F5C28" w:rsidRPr="00463431" w:rsidTr="005F5C28">
        <w:trPr>
          <w:trHeight w:val="269"/>
          <w:jc w:val="center"/>
        </w:trPr>
        <w:tc>
          <w:tcPr>
            <w:tcW w:w="6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фактическое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х</w:t>
            </w:r>
          </w:p>
        </w:tc>
      </w:tr>
    </w:tbl>
    <w:p w:rsidR="005F5C28" w:rsidRPr="00463431" w:rsidRDefault="005F5C28" w:rsidP="005F5C28"/>
    <w:p w:rsidR="005F5C28" w:rsidRPr="00463431" w:rsidRDefault="005F5C28" w:rsidP="005F5C28">
      <w:pPr>
        <w:sectPr w:rsidR="005F5C28" w:rsidRPr="00463431" w:rsidSect="005F5C28">
          <w:headerReference w:type="default" r:id="rId14"/>
          <w:footerReference w:type="default" r:id="rId15"/>
          <w:pgSz w:w="16840" w:h="11907" w:code="9"/>
          <w:pgMar w:top="1440" w:right="1531" w:bottom="993" w:left="993" w:header="720" w:footer="720" w:gutter="0"/>
          <w:cols w:space="720"/>
          <w:formProt w:val="0"/>
          <w:docGrid w:linePitch="272"/>
        </w:sectPr>
      </w:pP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463431">
        <w:lastRenderedPageBreak/>
        <w:t xml:space="preserve">                                                                                                                                                                  </w:t>
      </w:r>
      <w:r w:rsidRPr="00463431">
        <w:rPr>
          <w:rFonts w:ascii="Times New Roman" w:hAnsi="Times New Roman" w:cs="Times New Roman"/>
        </w:rPr>
        <w:t>Приложение № 3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463431">
        <w:rPr>
          <w:rFonts w:ascii="Times New Roman" w:hAnsi="Times New Roman" w:cs="Times New Roman"/>
        </w:rPr>
        <w:t>к муниципальной программе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463431">
        <w:rPr>
          <w:rFonts w:ascii="Times New Roman" w:hAnsi="Times New Roman" w:cs="Times New Roman"/>
        </w:rPr>
        <w:t xml:space="preserve">«Молодежная политика 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463431">
        <w:rPr>
          <w:rFonts w:ascii="Times New Roman" w:hAnsi="Times New Roman" w:cs="Times New Roman"/>
        </w:rPr>
        <w:t>Сосновоборского городского округа на 2025-2029 годы»</w:t>
      </w:r>
    </w:p>
    <w:p w:rsidR="005F5C28" w:rsidRPr="00463431" w:rsidRDefault="005F5C28" w:rsidP="005F5C28"/>
    <w:p w:rsidR="005F5C28" w:rsidRPr="00463431" w:rsidRDefault="005F5C28" w:rsidP="005F5C28">
      <w:pPr>
        <w:jc w:val="center"/>
        <w:rPr>
          <w:b/>
        </w:rPr>
      </w:pPr>
      <w:r w:rsidRPr="00463431">
        <w:rPr>
          <w:b/>
        </w:rPr>
        <w:t>План реализации муниципальной программы «Молодежная политика Сосновоборского городского округа на 2025-2029 годы»</w:t>
      </w:r>
    </w:p>
    <w:p w:rsidR="005F5C28" w:rsidRPr="00463431" w:rsidRDefault="005F5C28" w:rsidP="005F5C28">
      <w:pPr>
        <w:jc w:val="center"/>
        <w:rPr>
          <w:b/>
        </w:rPr>
      </w:pPr>
    </w:p>
    <w:p w:rsidR="005F5C28" w:rsidRPr="00463431" w:rsidRDefault="005F5C28" w:rsidP="005F5C28">
      <w:pPr>
        <w:jc w:val="center"/>
        <w:rPr>
          <w:b/>
        </w:rPr>
      </w:pPr>
    </w:p>
    <w:tbl>
      <w:tblPr>
        <w:tblW w:w="56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7"/>
        <w:gridCol w:w="6"/>
        <w:gridCol w:w="1403"/>
        <w:gridCol w:w="775"/>
        <w:gridCol w:w="41"/>
        <w:gridCol w:w="997"/>
        <w:gridCol w:w="10"/>
        <w:gridCol w:w="1044"/>
        <w:gridCol w:w="19"/>
        <w:gridCol w:w="1179"/>
        <w:gridCol w:w="29"/>
        <w:gridCol w:w="1316"/>
        <w:gridCol w:w="1333"/>
        <w:gridCol w:w="12"/>
        <w:gridCol w:w="1320"/>
      </w:tblGrid>
      <w:tr w:rsidR="005F5C28" w:rsidRPr="00463431" w:rsidTr="005F5C28">
        <w:trPr>
          <w:gridAfter w:val="1"/>
          <w:wAfter w:w="2081" w:type="dxa"/>
          <w:trHeight w:val="366"/>
        </w:trPr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5F5C28" w:rsidRPr="00463431" w:rsidTr="005F5C28">
        <w:trPr>
          <w:gridAfter w:val="1"/>
          <w:wAfter w:w="2081" w:type="dxa"/>
          <w:trHeight w:val="1364"/>
        </w:trPr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5F5C28" w:rsidRPr="00463431" w:rsidTr="005F5C28">
        <w:trPr>
          <w:gridAfter w:val="1"/>
          <w:wAfter w:w="2081" w:type="dxa"/>
          <w:trHeight w:val="25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8</w:t>
            </w:r>
          </w:p>
        </w:tc>
      </w:tr>
      <w:tr w:rsidR="005F5C28" w:rsidRPr="00463431" w:rsidTr="005F5C28">
        <w:trPr>
          <w:gridAfter w:val="2"/>
          <w:wAfter w:w="2097" w:type="dxa"/>
          <w:trHeight w:val="502"/>
        </w:trPr>
        <w:tc>
          <w:tcPr>
            <w:tcW w:w="257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5C2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«Молодежная политика Сосновоборского городского округа на 2025-2029 годы»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ОМП, МАУ «МЦ «Диалог», КО, ОРКиТ, ОФКиС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15 301,90641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766,57100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center"/>
              <w:rPr>
                <w:b/>
                <w:color w:val="000000"/>
              </w:rPr>
            </w:pPr>
            <w:r w:rsidRPr="005F5C28">
              <w:rPr>
                <w:b/>
                <w:color w:val="000000"/>
              </w:rPr>
              <w:t>14 535,33541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  <w:trHeight w:val="415"/>
        </w:trPr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jc w:val="center"/>
            </w:pPr>
            <w:r w:rsidRPr="00463431">
              <w:rPr>
                <w:b/>
              </w:rPr>
              <w:t>ОМП, МАУ «МЦ «Диалог», КО, ОРКиТ, ОФКиС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14 766,57046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center"/>
              <w:rPr>
                <w:b/>
                <w:color w:val="000000"/>
              </w:rPr>
            </w:pPr>
            <w:r w:rsidRPr="00463431">
              <w:rPr>
                <w:b/>
              </w:rPr>
              <w:t>14 766,57046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  <w:trHeight w:val="415"/>
        </w:trPr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jc w:val="center"/>
            </w:pPr>
            <w:r w:rsidRPr="00463431">
              <w:rPr>
                <w:b/>
              </w:rPr>
              <w:t>ОМП, МАУ «МЦ «Диалог», КО, ОРКиТ, ОФКиС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14 766,57046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14 766,57046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  <w:trHeight w:val="415"/>
        </w:trPr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jc w:val="center"/>
            </w:pPr>
            <w:r w:rsidRPr="00463431">
              <w:rPr>
                <w:b/>
              </w:rPr>
              <w:t>ОМП, МАУ «МЦ «Диалог», КО, ОРКиТ, ОФКиС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  <w:trHeight w:val="415"/>
        </w:trPr>
        <w:tc>
          <w:tcPr>
            <w:tcW w:w="25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jc w:val="center"/>
            </w:pPr>
            <w:r w:rsidRPr="00463431">
              <w:rPr>
                <w:b/>
              </w:rPr>
              <w:t>ОМП, МАУ «МЦ «Диалог», КО, ОРКиТ, ОФКиС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3431">
              <w:rPr>
                <w:rFonts w:ascii="Times New Roman" w:hAnsi="Times New Roman" w:cs="Times New Roman"/>
                <w:b/>
                <w:color w:val="000000"/>
              </w:rPr>
              <w:t>44 835,04733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766,57100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jc w:val="center"/>
              <w:rPr>
                <w:b/>
                <w:color w:val="000000"/>
              </w:rPr>
            </w:pPr>
            <w:r w:rsidRPr="00463431">
              <w:rPr>
                <w:b/>
                <w:color w:val="000000"/>
              </w:rPr>
              <w:t>44 068,47633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gridSpan w:val="2"/>
            <w:vAlign w:val="center"/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152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 xml:space="preserve">Муниципальные проекты  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  <w:bCs/>
              </w:rPr>
              <w:t xml:space="preserve">Муниципальные проекты 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ОМП, МАУ «МЦ «Диалог»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2025-2029</w:t>
            </w: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3431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jc w:val="center"/>
            </w:pPr>
            <w:r w:rsidRPr="00463431">
              <w:rPr>
                <w:b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jc w:val="center"/>
            </w:pPr>
            <w:r w:rsidRPr="00463431">
              <w:rPr>
                <w:b/>
              </w:rPr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jc w:val="center"/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jc w:val="center"/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3431">
              <w:rPr>
                <w:rFonts w:ascii="Times New Roman" w:hAnsi="Times New Roman" w:cs="Times New Roman"/>
                <w:b/>
                <w:bCs/>
              </w:rPr>
              <w:lastRenderedPageBreak/>
              <w:t>1. Инициативный проект «Я планирую бюджет»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  <w:p w:rsidR="005F5C28" w:rsidRPr="00463431" w:rsidRDefault="005F5C28" w:rsidP="005F5C28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2025-2029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343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3431">
              <w:rPr>
                <w:rFonts w:ascii="Times New Roman" w:hAnsi="Times New Roman" w:cs="Times New Roman"/>
                <w:b/>
                <w:bCs/>
              </w:rPr>
              <w:t>Мероприятие «Развитие материально-технической базы»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2025-2029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343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/>
              </w:rPr>
              <w:t>2. Проекты в рамках укрепления материально-технической базы</w:t>
            </w:r>
            <w:r w:rsidRPr="00463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2025-2029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 xml:space="preserve">Мероприятие «Развитие и модернизация материально-технической базы» 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2025-2029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3. Проекты в рамках поддержки развития общественной инфраструктуры муниципального значения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2025-2029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 xml:space="preserve">Софинансирование субсидии на поддержку развития общественной инфраструктуры муниципального значения в Ленинградской области в рамках подпрограммы «Создание условий для развития </w:t>
            </w:r>
            <w:r w:rsidRPr="00463431">
              <w:rPr>
                <w:rFonts w:ascii="Times New Roman" w:hAnsi="Times New Roman" w:cs="Times New Roman"/>
                <w:b/>
              </w:rPr>
              <w:lastRenderedPageBreak/>
              <w:t>местного самоуправления</w:t>
            </w: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lastRenderedPageBreak/>
              <w:t>ОМП, МАУ «МЦ «Диалог»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2025-2029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</w:pPr>
            <w:r w:rsidRPr="00463431">
              <w:t>0,00000</w:t>
            </w:r>
          </w:p>
        </w:tc>
      </w:tr>
      <w:tr w:rsidR="005F5C28" w:rsidRPr="00463431" w:rsidTr="005F5C28">
        <w:trPr>
          <w:gridAfter w:val="2"/>
          <w:wAfter w:w="2097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</w:tbl>
    <w:tbl>
      <w:tblPr>
        <w:tblpPr w:leftFromText="180" w:rightFromText="180" w:vertAnchor="text" w:horzAnchor="margin" w:tblpY="61"/>
        <w:tblW w:w="498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8"/>
        <w:gridCol w:w="7"/>
        <w:gridCol w:w="1443"/>
        <w:gridCol w:w="12"/>
        <w:gridCol w:w="774"/>
        <w:gridCol w:w="1044"/>
        <w:gridCol w:w="1134"/>
        <w:gridCol w:w="1044"/>
        <w:gridCol w:w="1402"/>
        <w:gridCol w:w="1313"/>
      </w:tblGrid>
      <w:tr w:rsidR="005F5C28" w:rsidRPr="00463431" w:rsidTr="005F5C28">
        <w:tc>
          <w:tcPr>
            <w:tcW w:w="1525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/>
                <w:bCs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</w:pPr>
            <w:r w:rsidRPr="00463431">
              <w:t>О</w:t>
            </w:r>
            <w:r w:rsidRPr="00463431">
              <w:rPr>
                <w:rFonts w:ascii="Times New Roman" w:hAnsi="Times New Roman"/>
              </w:rPr>
              <w:t>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15 301,90641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766,57100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b/>
                <w:color w:val="000000"/>
              </w:rPr>
            </w:pPr>
            <w:r w:rsidRPr="005F5C28">
              <w:rPr>
                <w:b/>
                <w:color w:val="000000"/>
              </w:rPr>
              <w:t>14 535,33541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</w:pPr>
            <w:r w:rsidRPr="00463431">
              <w:t>О</w:t>
            </w:r>
            <w:r w:rsidRPr="00463431">
              <w:rPr>
                <w:rFonts w:ascii="Times New Roman" w:hAnsi="Times New Roman"/>
              </w:rPr>
              <w:t>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14 766,57046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b/>
                <w:color w:val="000000"/>
              </w:rPr>
            </w:pPr>
            <w:r w:rsidRPr="00463431">
              <w:rPr>
                <w:b/>
              </w:rPr>
              <w:t>14 766,57046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</w:pPr>
            <w:r w:rsidRPr="00463431">
              <w:t>О</w:t>
            </w:r>
            <w:r w:rsidRPr="00463431">
              <w:rPr>
                <w:rFonts w:ascii="Times New Roman" w:hAnsi="Times New Roman"/>
              </w:rPr>
              <w:t>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14 766,57046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14 766,57046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</w:pPr>
            <w:r w:rsidRPr="00463431">
              <w:t>О</w:t>
            </w:r>
            <w:r w:rsidRPr="00463431">
              <w:rPr>
                <w:rFonts w:ascii="Times New Roman" w:hAnsi="Times New Roman"/>
              </w:rPr>
              <w:t>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</w:pPr>
            <w:r w:rsidRPr="00463431">
              <w:t>О</w:t>
            </w:r>
            <w:r w:rsidRPr="00463431">
              <w:rPr>
                <w:rFonts w:ascii="Times New Roman" w:hAnsi="Times New Roman"/>
              </w:rPr>
              <w:t>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rPr>
          <w:trHeight w:val="322"/>
        </w:trPr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5C28" w:rsidRPr="00463431" w:rsidRDefault="005F5C28" w:rsidP="005F5C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63431">
              <w:rPr>
                <w:rFonts w:ascii="Times New Roman" w:hAnsi="Times New Roman" w:cs="Times New Roman"/>
                <w:b/>
                <w:color w:val="000000"/>
              </w:rPr>
              <w:t>44 835,04733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766,57100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463431" w:rsidRDefault="005F5C28" w:rsidP="005F5C28">
            <w:pPr>
              <w:jc w:val="right"/>
              <w:rPr>
                <w:b/>
                <w:color w:val="000000"/>
              </w:rPr>
            </w:pPr>
            <w:r w:rsidRPr="00463431">
              <w:rPr>
                <w:b/>
                <w:color w:val="000000"/>
              </w:rPr>
              <w:t>44 068,47633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</w:p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Cs/>
              </w:rPr>
              <w:t>1.Мероприятие «О</w:t>
            </w:r>
            <w:r w:rsidRPr="00463431">
              <w:rPr>
                <w:rFonts w:ascii="Times New Roman" w:hAnsi="Times New Roman" w:cs="Times New Roman"/>
              </w:rPr>
              <w:t>рганизация работы с подростками и молодежью»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color w:val="000000"/>
              </w:rPr>
            </w:pPr>
            <w:r w:rsidRPr="005F5C28">
              <w:rPr>
                <w:color w:val="000000"/>
              </w:rPr>
              <w:t>6115,50301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5F5C28">
              <w:rPr>
                <w:color w:val="000000"/>
              </w:rPr>
              <w:t>6115,50301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color w:val="000000"/>
              </w:rPr>
            </w:pPr>
            <w:r w:rsidRPr="005F5C28">
              <w:rPr>
                <w:color w:val="000000"/>
              </w:rPr>
              <w:t>6517,21293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5F5C28">
              <w:rPr>
                <w:color w:val="000000"/>
              </w:rPr>
              <w:t>6517,21293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color w:val="000000"/>
              </w:rPr>
            </w:pPr>
            <w:r w:rsidRPr="005F5C28">
              <w:rPr>
                <w:color w:val="000000"/>
              </w:rPr>
              <w:t>6517,21293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5F5C28">
              <w:rPr>
                <w:color w:val="000000"/>
              </w:rPr>
              <w:t>6517,21293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rPr>
          <w:trHeight w:val="174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463431" w:rsidRDefault="005F5C28" w:rsidP="005F5C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63431">
              <w:rPr>
                <w:rFonts w:ascii="Times New Roman" w:hAnsi="Times New Roman" w:cs="Times New Roman"/>
                <w:b/>
                <w:color w:val="000000"/>
              </w:rPr>
              <w:t>19 149,92887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  <w:color w:val="000000"/>
              </w:rPr>
              <w:t>19 149,92887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Cs/>
              </w:rPr>
              <w:t xml:space="preserve">2.Софинансирование субсидии  на поддержку деятельности молодежных общественных организаций, объединений, инициатив и развитию добровольческого (волонтерского) </w:t>
            </w:r>
            <w:r w:rsidRPr="00463431">
              <w:rPr>
                <w:rFonts w:ascii="Times New Roman" w:hAnsi="Times New Roman" w:cs="Times New Roman"/>
                <w:bCs/>
              </w:rPr>
              <w:lastRenderedPageBreak/>
              <w:t>движения, содействию трудовой адаптации и занятости молодежи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lastRenderedPageBreak/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jc w:val="right"/>
            </w:pPr>
            <w:r w:rsidRPr="00463431">
              <w:t>968,17800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 xml:space="preserve">        766,57100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201,60700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jc w:val="right"/>
            </w:pPr>
            <w:r w:rsidRPr="00463431">
              <w:t>0,00000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c>
          <w:tcPr>
            <w:tcW w:w="24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ОМП, МАУ «МЦ «Диалог»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0,00000</w:t>
            </w:r>
          </w:p>
        </w:tc>
      </w:tr>
      <w:tr w:rsidR="005F5C28" w:rsidRPr="00463431" w:rsidTr="005F5C28">
        <w:trPr>
          <w:trHeight w:val="174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968,17800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766,57100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201,60700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63431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5F5C28" w:rsidRPr="00463431" w:rsidTr="005F5C28">
        <w:trPr>
          <w:trHeight w:val="315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Cs/>
              </w:rPr>
              <w:t>3. Мероприятие «Предоставление субсидий МАУ «МЦ «Диалог»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МАУ «МЦ «Диалог»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8218,22540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b/>
                <w:color w:val="000000"/>
              </w:rPr>
            </w:pPr>
            <w:r w:rsidRPr="00463431">
              <w:t>8218,22540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t>0,00000</w:t>
            </w:r>
          </w:p>
        </w:tc>
      </w:tr>
      <w:tr w:rsidR="005F5C28" w:rsidRPr="00463431" w:rsidTr="005F5C28">
        <w:trPr>
          <w:trHeight w:val="237"/>
        </w:trPr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МАУ «МЦ «Диалог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8249,35753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b/>
                <w:color w:val="000000"/>
              </w:rPr>
            </w:pPr>
            <w:r w:rsidRPr="00463431">
              <w:t>8249,35753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t>0,00000</w:t>
            </w:r>
          </w:p>
        </w:tc>
      </w:tr>
      <w:tr w:rsidR="005F5C28" w:rsidRPr="00463431" w:rsidTr="005F5C28">
        <w:trPr>
          <w:trHeight w:val="237"/>
        </w:trPr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 xml:space="preserve"> МАУ «МЦ «Диалог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8249,35753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b/>
                <w:color w:val="000000"/>
              </w:rPr>
            </w:pPr>
            <w:r w:rsidRPr="00463431">
              <w:t>8249,35753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</w:tr>
      <w:tr w:rsidR="005F5C28" w:rsidRPr="00463431" w:rsidTr="005F5C28">
        <w:trPr>
          <w:trHeight w:val="237"/>
        </w:trPr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r w:rsidRPr="00463431">
              <w:t>МАУ «МЦ «Диалог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</w:tr>
      <w:tr w:rsidR="005F5C28" w:rsidRPr="00463431" w:rsidTr="005F5C28">
        <w:trPr>
          <w:trHeight w:val="237"/>
        </w:trPr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r w:rsidRPr="00463431">
              <w:t>МАУ «МЦ «Диалог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</w:pPr>
            <w:r w:rsidRPr="00463431">
              <w:t>0,00000</w:t>
            </w:r>
          </w:p>
        </w:tc>
      </w:tr>
      <w:tr w:rsidR="005F5C28" w:rsidRPr="00463431" w:rsidTr="005F5C28">
        <w:trPr>
          <w:trHeight w:val="15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634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63431">
              <w:rPr>
                <w:rFonts w:ascii="Times New Roman" w:hAnsi="Times New Roman" w:cs="Times New Roman"/>
                <w:b/>
                <w:color w:val="000000"/>
              </w:rPr>
              <w:t>24 716,94046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C28" w:rsidRPr="005F5C28" w:rsidRDefault="005F5C28" w:rsidP="005F5C28">
            <w:pPr>
              <w:widowControl w:val="0"/>
              <w:shd w:val="clear" w:color="auto" w:fill="FFFFFF"/>
              <w:jc w:val="right"/>
              <w:rPr>
                <w:b/>
                <w:color w:val="000000"/>
              </w:rPr>
            </w:pPr>
            <w:r w:rsidRPr="005F5C28">
              <w:rPr>
                <w:b/>
                <w:color w:val="000000"/>
              </w:rPr>
              <w:t>24 716,94046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right"/>
              <w:rPr>
                <w:b/>
              </w:rPr>
            </w:pPr>
            <w:r w:rsidRPr="00463431">
              <w:rPr>
                <w:b/>
              </w:rPr>
              <w:t>0,00000</w:t>
            </w:r>
          </w:p>
        </w:tc>
      </w:tr>
    </w:tbl>
    <w:p w:rsidR="005F5C28" w:rsidRPr="00463431" w:rsidRDefault="005F5C28" w:rsidP="005F5C28">
      <w:pPr>
        <w:pStyle w:val="ConsPlusNormal"/>
        <w:contextualSpacing/>
        <w:rPr>
          <w:rFonts w:ascii="Times New Roman" w:hAnsi="Times New Roman" w:cs="Times New Roman"/>
        </w:rPr>
      </w:pPr>
    </w:p>
    <w:p w:rsidR="005F5C28" w:rsidRDefault="005F5C28" w:rsidP="005F5C28">
      <w:r w:rsidRPr="00463431">
        <w:t xml:space="preserve">          </w:t>
      </w:r>
    </w:p>
    <w:p w:rsidR="005F5C28" w:rsidRDefault="005F5C28" w:rsidP="005F5C28">
      <w:pPr>
        <w:pStyle w:val="ConsPlusNormal"/>
        <w:contextualSpacing/>
        <w:jc w:val="right"/>
        <w:rPr>
          <w:sz w:val="22"/>
          <w:szCs w:val="22"/>
        </w:rPr>
        <w:sectPr w:rsidR="005F5C28" w:rsidSect="00DA7219">
          <w:headerReference w:type="default" r:id="rId16"/>
          <w:pgSz w:w="11906" w:h="16838"/>
          <w:pgMar w:top="1134" w:right="567" w:bottom="1134" w:left="1701" w:header="720" w:footer="720" w:gutter="0"/>
          <w:cols w:space="720"/>
        </w:sectPr>
      </w:pP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63431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t xml:space="preserve">«Молодежная политика </w:t>
      </w:r>
    </w:p>
    <w:p w:rsidR="005F5C28" w:rsidRPr="00463431" w:rsidRDefault="005F5C28" w:rsidP="005F5C28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t>Сосновоборского городского округа на 2025-2029 годы»</w:t>
      </w:r>
    </w:p>
    <w:p w:rsidR="005F5C28" w:rsidRPr="00463431" w:rsidRDefault="005F5C28" w:rsidP="005F5C28">
      <w:pPr>
        <w:pStyle w:val="ConsPlusNormal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F5C28" w:rsidRPr="00463431" w:rsidRDefault="005F5C28" w:rsidP="005F5C28">
      <w:pPr>
        <w:pStyle w:val="ConsPlusNormal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F5C28" w:rsidRPr="00463431" w:rsidRDefault="005F5C28" w:rsidP="005F5C28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1">
        <w:rPr>
          <w:rFonts w:ascii="Times New Roman" w:hAnsi="Times New Roman" w:cs="Times New Roman"/>
          <w:b/>
          <w:sz w:val="24"/>
          <w:szCs w:val="24"/>
        </w:rPr>
        <w:t xml:space="preserve">Сведения о фактических расходах на реализацию муниципальной программы «Молодежная политика </w:t>
      </w: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  <w:r w:rsidRPr="00463431">
        <w:rPr>
          <w:b/>
          <w:sz w:val="24"/>
          <w:szCs w:val="24"/>
        </w:rPr>
        <w:t xml:space="preserve">Сосновоборского городского округа на 2025-2029 годы» </w:t>
      </w: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</w:p>
    <w:tbl>
      <w:tblPr>
        <w:tblW w:w="244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3"/>
        <w:gridCol w:w="1980"/>
        <w:gridCol w:w="8"/>
        <w:gridCol w:w="7"/>
        <w:gridCol w:w="1129"/>
        <w:gridCol w:w="1841"/>
        <w:gridCol w:w="2276"/>
        <w:gridCol w:w="1974"/>
        <w:gridCol w:w="17"/>
        <w:gridCol w:w="1424"/>
        <w:gridCol w:w="1402"/>
        <w:gridCol w:w="1392"/>
        <w:gridCol w:w="1401"/>
        <w:gridCol w:w="1400"/>
        <w:gridCol w:w="1399"/>
        <w:gridCol w:w="1399"/>
        <w:gridCol w:w="1402"/>
        <w:gridCol w:w="1400"/>
      </w:tblGrid>
      <w:tr w:rsidR="005F5C28" w:rsidRPr="00463431" w:rsidTr="005F5C28">
        <w:trPr>
          <w:trHeight w:val="145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Фактическое финансирование, тыс. руб.</w:t>
            </w: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04"/>
        </w:trPr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5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902"/>
        </w:trPr>
        <w:tc>
          <w:tcPr>
            <w:tcW w:w="26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Муниципальная программа «Молодежная политика Сосновоборского городского округа на 2025-2029 годы»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ОМП, МАУ «МЦ «Диалог», КО, ОРКиТ, ОФКиС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5F5C28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75"/>
        </w:trPr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67"/>
        </w:trPr>
        <w:tc>
          <w:tcPr>
            <w:tcW w:w="146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проекты</w:t>
            </w: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59"/>
        </w:trPr>
        <w:tc>
          <w:tcPr>
            <w:tcW w:w="146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Фактические расходы на реализацию муниципальных проектов</w:t>
            </w: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Муниципальные проекты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ОМП, МАУ «МЦ </w:t>
            </w:r>
            <w:r w:rsidRPr="00463431">
              <w:rPr>
                <w:sz w:val="22"/>
                <w:szCs w:val="22"/>
              </w:rPr>
              <w:lastRenderedPageBreak/>
              <w:t>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1. Инициативный проект «Я планирую бюджет»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Мероприятие «Развитие материально-технической базы»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  <w:r w:rsidRPr="00463431">
              <w:rPr>
                <w:b/>
                <w:sz w:val="22"/>
                <w:szCs w:val="22"/>
              </w:rPr>
              <w:t>2. Проекты в рамках укрепления материально-технической базы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  <w:r w:rsidRPr="00463431">
              <w:rPr>
                <w:b/>
                <w:sz w:val="22"/>
                <w:szCs w:val="22"/>
              </w:rPr>
              <w:t>Мероприятие «Развитие и модернизация материально-технической базы»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  <w:r w:rsidRPr="00463431">
              <w:rPr>
                <w:b/>
                <w:sz w:val="22"/>
                <w:szCs w:val="22"/>
              </w:rPr>
              <w:t xml:space="preserve">3. Проекты в рамках </w:t>
            </w:r>
            <w:r w:rsidRPr="00463431">
              <w:rPr>
                <w:b/>
                <w:sz w:val="22"/>
                <w:szCs w:val="22"/>
              </w:rPr>
              <w:lastRenderedPageBreak/>
              <w:t>поддержки развития общественной инфраструктуры муниципального значения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lastRenderedPageBreak/>
              <w:t xml:space="preserve">ОМП, МАУ «МЦ </w:t>
            </w:r>
            <w:r w:rsidRPr="00463431">
              <w:rPr>
                <w:sz w:val="22"/>
                <w:szCs w:val="22"/>
              </w:rPr>
              <w:lastRenderedPageBreak/>
              <w:t>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25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314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«Создание условий для развития местного самоуправления»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45"/>
        </w:trPr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07"/>
        </w:trPr>
        <w:tc>
          <w:tcPr>
            <w:tcW w:w="146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99"/>
        </w:trPr>
        <w:tc>
          <w:tcPr>
            <w:tcW w:w="146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Фактические расходы на реализацию комплексных мероприятий </w:t>
            </w: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281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281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28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rPr>
                <w:b/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281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 Мероприятие «О</w:t>
            </w: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рганизация работы с подростками и молодежью»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281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37"/>
        </w:trPr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rPr>
                <w:b/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371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2. 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419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1834"/>
        </w:trPr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8" w:rsidRPr="00463431" w:rsidRDefault="005F5C28" w:rsidP="005F5C28">
            <w:pPr>
              <w:rPr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281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3. Мероприятие «Предоставление субсидий МАУ «МЦ «Диалог»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281"/>
        </w:trPr>
        <w:tc>
          <w:tcPr>
            <w:tcW w:w="2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2026-2029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  <w:tr w:rsidR="005F5C28" w:rsidRPr="00463431" w:rsidTr="005F5C28">
        <w:trPr>
          <w:trHeight w:val="28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rPr>
                <w:sz w:val="22"/>
                <w:szCs w:val="22"/>
              </w:rPr>
            </w:pPr>
            <w:r w:rsidRPr="004634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widowControl w:val="0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8" w:rsidRPr="00463431" w:rsidRDefault="005F5C28" w:rsidP="005F5C28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5F5C28" w:rsidRPr="00463431" w:rsidRDefault="005F5C28" w:rsidP="005F5C28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F5C28" w:rsidRPr="00463431" w:rsidRDefault="005F5C28" w:rsidP="005F5C28">
      <w:pPr>
        <w:pStyle w:val="ConsPlusNormal"/>
        <w:ind w:left="72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C28" w:rsidRPr="00463431" w:rsidRDefault="005F5C28" w:rsidP="005F5C28">
      <w:pPr>
        <w:spacing w:after="200" w:line="276" w:lineRule="auto"/>
        <w:rPr>
          <w:sz w:val="22"/>
          <w:szCs w:val="22"/>
        </w:rPr>
      </w:pPr>
    </w:p>
    <w:p w:rsidR="005F5C28" w:rsidRPr="00463431" w:rsidRDefault="005F5C28" w:rsidP="005F5C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F5C28" w:rsidRPr="00463431" w:rsidRDefault="005F5C28" w:rsidP="005F5C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F5C28" w:rsidRPr="00463431" w:rsidRDefault="005F5C28" w:rsidP="005F5C28">
      <w:pPr>
        <w:jc w:val="center"/>
        <w:rPr>
          <w:b/>
          <w:sz w:val="24"/>
          <w:szCs w:val="24"/>
        </w:rPr>
      </w:pPr>
    </w:p>
    <w:p w:rsidR="0031725F" w:rsidRDefault="0031725F" w:rsidP="005F5C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F5C28" w:rsidRPr="00463431" w:rsidRDefault="005F5C28" w:rsidP="005F5C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5F5C28" w:rsidRPr="00463431" w:rsidRDefault="005F5C28" w:rsidP="005F5C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F5C28" w:rsidRPr="00463431" w:rsidRDefault="005F5C28" w:rsidP="005F5C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t xml:space="preserve">«Молодежная политика </w:t>
      </w:r>
    </w:p>
    <w:p w:rsidR="005F5C28" w:rsidRPr="00463431" w:rsidRDefault="005F5C28" w:rsidP="005F5C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63431">
        <w:rPr>
          <w:rFonts w:ascii="Times New Roman" w:hAnsi="Times New Roman" w:cs="Times New Roman"/>
          <w:sz w:val="22"/>
          <w:szCs w:val="22"/>
        </w:rPr>
        <w:t>Сосновоборского городского округа на 2025-2029 годы»</w:t>
      </w:r>
    </w:p>
    <w:p w:rsidR="005F5C28" w:rsidRPr="00463431" w:rsidRDefault="005F5C28" w:rsidP="005F5C28">
      <w:pPr>
        <w:rPr>
          <w:sz w:val="22"/>
          <w:szCs w:val="22"/>
        </w:rPr>
      </w:pPr>
    </w:p>
    <w:p w:rsidR="005F5C28" w:rsidRPr="005F5C28" w:rsidRDefault="005F5C28" w:rsidP="005F5C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Детальный план реализации муниципальной программы «Молодежная политика Сосновоборского </w:t>
      </w:r>
    </w:p>
    <w:p w:rsidR="005F5C28" w:rsidRPr="005F5C28" w:rsidRDefault="005F5C28" w:rsidP="005F5C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C28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на 2025-2029 годы»</w:t>
      </w:r>
    </w:p>
    <w:p w:rsidR="005F5C28" w:rsidRPr="005F5C28" w:rsidRDefault="005F5C28" w:rsidP="005F5C28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F5C28">
        <w:rPr>
          <w:rFonts w:ascii="Times New Roman" w:hAnsi="Times New Roman" w:cs="Times New Roman"/>
          <w:color w:val="000000"/>
          <w:sz w:val="16"/>
          <w:szCs w:val="16"/>
        </w:rPr>
        <w:t>(наименование муниципальной программы)</w:t>
      </w:r>
    </w:p>
    <w:p w:rsidR="005F5C28" w:rsidRPr="005F5C28" w:rsidRDefault="005F5C28" w:rsidP="005F5C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C28">
        <w:rPr>
          <w:rFonts w:ascii="Times New Roman" w:hAnsi="Times New Roman" w:cs="Times New Roman"/>
          <w:b/>
          <w:color w:val="000000"/>
          <w:sz w:val="24"/>
          <w:szCs w:val="24"/>
        </w:rPr>
        <w:t>на 2025 год</w:t>
      </w:r>
    </w:p>
    <w:p w:rsidR="005F5C28" w:rsidRPr="005F5C28" w:rsidRDefault="005F5C28" w:rsidP="005F5C28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F5C28">
        <w:rPr>
          <w:rFonts w:ascii="Times New Roman" w:hAnsi="Times New Roman" w:cs="Times New Roman"/>
          <w:color w:val="000000"/>
          <w:sz w:val="16"/>
          <w:szCs w:val="16"/>
        </w:rPr>
        <w:t>(очередной финансовый год)</w:t>
      </w:r>
    </w:p>
    <w:p w:rsidR="005F5C28" w:rsidRPr="005F5C28" w:rsidRDefault="005F5C28" w:rsidP="005F5C28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2551"/>
        <w:gridCol w:w="1701"/>
        <w:gridCol w:w="1275"/>
        <w:gridCol w:w="1531"/>
        <w:gridCol w:w="1511"/>
        <w:gridCol w:w="1548"/>
        <w:gridCol w:w="1509"/>
        <w:gridCol w:w="29"/>
        <w:gridCol w:w="1247"/>
        <w:gridCol w:w="1532"/>
      </w:tblGrid>
      <w:tr w:rsidR="005F5C28" w:rsidRPr="00463431" w:rsidTr="005F5C28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основных мероприятий, ведомственных целевых программ и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за реализацию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Ожидаемый результат реализации мероприятия 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План  финансирования на 2025 год, тыс. руб. </w:t>
            </w:r>
          </w:p>
        </w:tc>
      </w:tr>
      <w:tr w:rsidR="005F5C28" w:rsidRPr="00463431" w:rsidTr="005F5C28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8" w:rsidRPr="005F5C28" w:rsidRDefault="005F5C28" w:rsidP="005F5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8" w:rsidRPr="005F5C28" w:rsidRDefault="005F5C28" w:rsidP="005F5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8" w:rsidRPr="005F5C28" w:rsidRDefault="005F5C28" w:rsidP="005F5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изм.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5F5C28" w:rsidRPr="00463431" w:rsidTr="005F5C28">
        <w:trPr>
          <w:trHeight w:val="32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Муниципальная программа «Молодежная политика Сосновоборского городского округа на 2025-2029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ОМП, МАУ «МЦ «Диалог», КО, ОРКиТ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766,57100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14 535,33541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15 301,90641</w:t>
            </w:r>
          </w:p>
        </w:tc>
      </w:tr>
      <w:tr w:rsidR="005F5C28" w:rsidRPr="00463431" w:rsidTr="005F5C28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Муниципальные проекты 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Муниципальные проекты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0,000000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1. Инициативный проект «Я планирую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0,000000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материально-</w:t>
            </w:r>
            <w:r w:rsidRPr="004634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ОМП, МАУ </w:t>
            </w:r>
            <w:r w:rsidRPr="004634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«МЦ «Диалог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0,000000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Проекты в рамках укрепления материально-технической базы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0,000000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 модернизация материально-технической базы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0,000000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3. Проекты в рамках поддержки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0,000000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«Создание условий для развития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0,000000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spacing w:line="276" w:lineRule="auto"/>
              <w:jc w:val="right"/>
            </w:pPr>
            <w:r w:rsidRPr="00463431">
              <w:rPr>
                <w:bCs/>
                <w:sz w:val="22"/>
                <w:szCs w:val="22"/>
              </w:rPr>
              <w:t>0,000000</w:t>
            </w:r>
          </w:p>
        </w:tc>
      </w:tr>
      <w:tr w:rsidR="005F5C28" w:rsidRPr="00463431" w:rsidTr="005F5C28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Комплекс проектных мероприятий  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Комплекс процессных мероприятий  «Обеспечение </w:t>
            </w:r>
            <w:r w:rsidRPr="004634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766,57100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14 535,33541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15 301,90641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</w:p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«Организация работы с подростками и молодежью» 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6115,50301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6115,50301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Мероприятия по организации работы с подростками и молодежью (организация и проведение культурно-массовых и патриотических мероприятий для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1798,15977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1798,15977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2.1.1.2.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мероприятия «День флага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ОМП, МАУ МЦ «Диалог»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2.1.1.3.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-День Молодежи, Время лучших, Экологический </w:t>
            </w:r>
            <w:r w:rsidRPr="004634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субботник, Акции «Позаботься о памятниках»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656,15977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5F5C28" w:rsidRPr="00463431" w:rsidRDefault="005F5C28" w:rsidP="005F5C28">
            <w:pPr>
              <w:spacing w:line="276" w:lineRule="auto"/>
              <w:jc w:val="right"/>
            </w:pPr>
            <w:r w:rsidRPr="005F5C28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5F5C28" w:rsidRPr="00463431" w:rsidRDefault="005F5C28" w:rsidP="005F5C28">
            <w:pPr>
              <w:spacing w:line="276" w:lineRule="auto"/>
              <w:jc w:val="right"/>
            </w:pPr>
            <w:r w:rsidRPr="005F5C28">
              <w:rPr>
                <w:color w:val="000000"/>
                <w:sz w:val="22"/>
                <w:szCs w:val="22"/>
              </w:rPr>
              <w:t>656,15977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2.1.1.4.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мероприятия "Последний звонок"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ОМП, ОРКиТ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2.1.1.5.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пассажирских перевозок, </w:t>
            </w:r>
            <w:r w:rsidRPr="00463431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детей в пределах Ленинградской области и г. Санкт-Петербург</w:t>
            </w: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208,00000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2.1.1.6.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сувенирной продукции </w:t>
            </w:r>
            <w:r w:rsidRPr="004634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награждения на мероприятии по вручению первых паспортов молодым жителям города Сосновый 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184,00000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2.1.1.7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участия представителей молодежи в различных формах  молодежных мероприятий районного, регионального, всероссийского и международного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Организации работы с </w:t>
            </w: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подростками и молодежью МАУ МЦ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МАУ «МЦ </w:t>
            </w: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373,36000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373,36000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временного  трудоустройства несовершеннолетних  граждан  в возрасте от 14 до 18 лет в свободное от учебы время на территории Сосновоборского городского округа,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ОМП, МАУ «МЦ «Диалог»,  КО, ОРКиТ, ОФКиС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3 943,98324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3 943,98324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Прохождение медицинского осмотра для выдачи справки по форме 086/у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ОМП, МАУ «МЦ «Диалог»,  КО, ОРКиТ, ОФКиС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платы, в том числе  начисления на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ОМП, МАУ «МЦ «Диалог»,  КО, ОРКиТ, ОФКиС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2726,81273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2726,81273</w:t>
            </w: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Расходы на проведение специальной оценки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ОМП, МАУ «МЦ «Диалог»,  КО, ОРКиТ, ОФКиС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29,85000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29,85000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2.1.3.4.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 xml:space="preserve">Оценка профессиональных рисков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ОМП, МАУ «МЦ «Диалог»,  КО, ОРКиТ, ОФКиС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38,50000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38,50000</w:t>
            </w:r>
          </w:p>
        </w:tc>
      </w:tr>
      <w:tr w:rsidR="005F5C28" w:rsidRPr="00463431" w:rsidTr="005F5C28"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2.1.3.5.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 xml:space="preserve">Питание </w:t>
            </w:r>
            <w:r w:rsidRPr="004634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несовершеннолетних граждан и бригадиров проекта «Губернаторский молодежный трудовой отряд»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ОМП, МАУ </w:t>
            </w: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«МЦ «Диалог»,  КО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487,88355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487,88355</w:t>
            </w:r>
          </w:p>
        </w:tc>
      </w:tr>
      <w:tr w:rsidR="005F5C28" w:rsidRPr="00463431" w:rsidTr="005F5C28"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2.1.3.6.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sz w:val="22"/>
                <w:szCs w:val="22"/>
              </w:rPr>
              <w:t>Организация медицинского обеспечения детей в период летней оздоровительной кампании на территории Сосновоборского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ОМП, МАУ «МЦ «Диалог»,  КО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60,93696</w:t>
            </w: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463431" w:rsidRDefault="005F5C28" w:rsidP="005F5C2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F5C28" w:rsidRPr="00463431" w:rsidRDefault="005F5C28" w:rsidP="005F5C2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63431">
              <w:rPr>
                <w:sz w:val="22"/>
                <w:szCs w:val="22"/>
              </w:rPr>
              <w:t>60,93696</w:t>
            </w:r>
          </w:p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5C28" w:rsidRPr="00463431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Софинансирование 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766,57100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201,60700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968,17800</w:t>
            </w:r>
          </w:p>
        </w:tc>
      </w:tr>
      <w:tr w:rsidR="005F5C28" w:rsidTr="005F5C2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</w:p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«Предоставление субсидий МАУ «МЦ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463431" w:rsidRDefault="005F5C28" w:rsidP="005F5C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ОМП, МАУ «МЦ «Диалог»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8 218,22540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5C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8" w:rsidRPr="005F5C28" w:rsidRDefault="005F5C28" w:rsidP="005F5C28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63431">
              <w:rPr>
                <w:rFonts w:ascii="Times New Roman" w:hAnsi="Times New Roman" w:cs="Times New Roman"/>
                <w:b/>
                <w:sz w:val="22"/>
                <w:szCs w:val="22"/>
              </w:rPr>
              <w:t>8 218,22540</w:t>
            </w:r>
          </w:p>
        </w:tc>
      </w:tr>
    </w:tbl>
    <w:p w:rsidR="00762166" w:rsidRDefault="00762166" w:rsidP="00B5202D">
      <w:pPr>
        <w:pStyle w:val="ConsPlusNormal"/>
        <w:contextualSpacing/>
        <w:jc w:val="right"/>
        <w:rPr>
          <w:sz w:val="24"/>
        </w:rPr>
      </w:pPr>
    </w:p>
    <w:sectPr w:rsidR="00762166" w:rsidSect="00B5202D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28" w:rsidRDefault="005F5C28" w:rsidP="00762166">
      <w:r>
        <w:separator/>
      </w:r>
    </w:p>
  </w:endnote>
  <w:endnote w:type="continuationSeparator" w:id="0">
    <w:p w:rsidR="005F5C28" w:rsidRDefault="005F5C28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1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4" w:rsidRDefault="008251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4" w:rsidRDefault="008251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28" w:rsidRDefault="005F5C28">
    <w:pPr>
      <w:pStyle w:val="a5"/>
    </w:pPr>
  </w:p>
  <w:p w:rsidR="005F5C28" w:rsidRDefault="005F5C2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28" w:rsidRPr="00CE5F40" w:rsidRDefault="005F5C28" w:rsidP="005F5C28">
    <w:pPr>
      <w:pStyle w:val="a5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28" w:rsidRDefault="005F5C28" w:rsidP="00762166">
      <w:r>
        <w:separator/>
      </w:r>
    </w:p>
  </w:footnote>
  <w:footnote w:type="continuationSeparator" w:id="0">
    <w:p w:rsidR="005F5C28" w:rsidRDefault="005F5C28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4" w:rsidRDefault="00825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28" w:rsidRDefault="005F5C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4" w:rsidRDefault="0082519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28" w:rsidRDefault="005F5C28">
    <w:pPr>
      <w:pStyle w:val="1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28" w:rsidRDefault="005F5C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BB8"/>
    <w:multiLevelType w:val="multilevel"/>
    <w:tmpl w:val="EDDA477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>
    <w:nsid w:val="1E5435F7"/>
    <w:multiLevelType w:val="multilevel"/>
    <w:tmpl w:val="0DEEA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FFA0C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C4C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FA6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AE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8B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DCE9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F2B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E6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0335A"/>
    <w:multiLevelType w:val="multilevel"/>
    <w:tmpl w:val="8CBA67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4BE6B21"/>
    <w:multiLevelType w:val="hybridMultilevel"/>
    <w:tmpl w:val="618489AA"/>
    <w:lvl w:ilvl="0" w:tplc="10DAEC9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F942129"/>
    <w:multiLevelType w:val="multilevel"/>
    <w:tmpl w:val="BD0E7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6A415A0"/>
    <w:multiLevelType w:val="multilevel"/>
    <w:tmpl w:val="B2BAF6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136DAD"/>
    <w:multiLevelType w:val="multilevel"/>
    <w:tmpl w:val="AABEC0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8A3F6B"/>
    <w:multiLevelType w:val="multilevel"/>
    <w:tmpl w:val="49B2966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300baf-98b8-4c47-b5f7-94af7f802398"/>
  </w:docVars>
  <w:rsids>
    <w:rsidRoot w:val="005F5C28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C427B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1725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36CD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F5C28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25194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5202D"/>
    <w:rsid w:val="00B80C40"/>
    <w:rsid w:val="00B90180"/>
    <w:rsid w:val="00B9270E"/>
    <w:rsid w:val="00BA6F0F"/>
    <w:rsid w:val="00BC03B4"/>
    <w:rsid w:val="00BC3893"/>
    <w:rsid w:val="00BD6501"/>
    <w:rsid w:val="00C27AB4"/>
    <w:rsid w:val="00C31DE5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67F58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qFormat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qFormat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qFormat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qFormat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qFormat/>
    <w:rsid w:val="00DA7219"/>
    <w:rPr>
      <w:rFonts w:ascii="Tahoma" w:eastAsia="Times New Roman" w:hAnsi="Tahoma" w:cs="Tahoma"/>
      <w:sz w:val="16"/>
      <w:szCs w:val="16"/>
    </w:rPr>
  </w:style>
  <w:style w:type="paragraph" w:customStyle="1" w:styleId="31">
    <w:name w:val="Заголовок 31"/>
    <w:basedOn w:val="a"/>
    <w:next w:val="a"/>
    <w:qFormat/>
    <w:rsid w:val="005F5C28"/>
    <w:pPr>
      <w:keepNext/>
      <w:suppressAutoHyphens/>
      <w:jc w:val="center"/>
      <w:outlineLvl w:val="2"/>
    </w:pPr>
    <w:rPr>
      <w:b/>
      <w:caps/>
      <w:spacing w:val="20"/>
      <w:sz w:val="32"/>
    </w:rPr>
  </w:style>
  <w:style w:type="paragraph" w:customStyle="1" w:styleId="1">
    <w:name w:val="Без интервала1"/>
    <w:qFormat/>
    <w:rsid w:val="005F5C28"/>
    <w:pPr>
      <w:suppressAutoHyphens/>
    </w:pPr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ConsPlusNormal">
    <w:name w:val="ConsPlusNormal"/>
    <w:qFormat/>
    <w:rsid w:val="005F5C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Заголовок 21"/>
    <w:basedOn w:val="a"/>
    <w:next w:val="a"/>
    <w:qFormat/>
    <w:rsid w:val="005F5C28"/>
    <w:pPr>
      <w:keepNext/>
      <w:suppressAutoHyphens/>
      <w:jc w:val="center"/>
      <w:outlineLvl w:val="1"/>
    </w:pPr>
    <w:rPr>
      <w:b/>
      <w:sz w:val="24"/>
    </w:rPr>
  </w:style>
  <w:style w:type="character" w:styleId="a9">
    <w:name w:val="page number"/>
    <w:qFormat/>
    <w:rsid w:val="005F5C28"/>
    <w:rPr>
      <w:rFonts w:cs="Times New Roman"/>
    </w:rPr>
  </w:style>
  <w:style w:type="character" w:customStyle="1" w:styleId="rvts1">
    <w:name w:val="rvts1"/>
    <w:qFormat/>
    <w:rsid w:val="005F5C28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10">
    <w:name w:val="Верхний колонтитул1"/>
    <w:basedOn w:val="a"/>
    <w:unhideWhenUsed/>
    <w:rsid w:val="005F5C28"/>
    <w:pPr>
      <w:tabs>
        <w:tab w:val="center" w:pos="4677"/>
        <w:tab w:val="right" w:pos="9355"/>
      </w:tabs>
      <w:suppressAutoHyphens/>
    </w:pPr>
  </w:style>
  <w:style w:type="paragraph" w:styleId="aa">
    <w:name w:val="List Paragraph"/>
    <w:basedOn w:val="a"/>
    <w:uiPriority w:val="34"/>
    <w:qFormat/>
    <w:rsid w:val="005F5C28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5F5C28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5F5C28"/>
    <w:pPr>
      <w:widowControl w:val="0"/>
      <w:suppressAutoHyphens/>
    </w:pPr>
    <w:rPr>
      <w:rFonts w:cs="Calibri"/>
      <w:sz w:val="22"/>
      <w:szCs w:val="22"/>
    </w:rPr>
  </w:style>
  <w:style w:type="paragraph" w:styleId="ab">
    <w:name w:val="No Spacing"/>
    <w:link w:val="ac"/>
    <w:uiPriority w:val="1"/>
    <w:qFormat/>
    <w:rsid w:val="005F5C28"/>
    <w:pPr>
      <w:suppressAutoHyphens/>
    </w:pPr>
    <w:rPr>
      <w:rFonts w:ascii="Times New Roman" w:eastAsia="Times New Roman" w:hAnsi="Times New Roman"/>
    </w:rPr>
  </w:style>
  <w:style w:type="character" w:customStyle="1" w:styleId="ac">
    <w:name w:val="Без интервала Знак"/>
    <w:link w:val="ab"/>
    <w:uiPriority w:val="1"/>
    <w:rsid w:val="005F5C28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nhideWhenUsed/>
    <w:rsid w:val="005F5C28"/>
    <w:pPr>
      <w:suppressAutoHyphens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qFormat/>
    <w:rsid w:val="005F5C28"/>
    <w:rPr>
      <w:rFonts w:ascii="Times New Roman" w:eastAsia="Times New Roman" w:hAnsi="Times New Roman"/>
    </w:rPr>
  </w:style>
  <w:style w:type="paragraph" w:customStyle="1" w:styleId="22">
    <w:name w:val="Без интервала2"/>
    <w:qFormat/>
    <w:rsid w:val="005F5C28"/>
    <w:pPr>
      <w:suppressAutoHyphens/>
    </w:pPr>
    <w:rPr>
      <w:rFonts w:eastAsia="Times New Roman"/>
      <w:sz w:val="22"/>
      <w:szCs w:val="22"/>
      <w:lang w:eastAsia="en-US"/>
    </w:rPr>
  </w:style>
  <w:style w:type="paragraph" w:customStyle="1" w:styleId="11">
    <w:name w:val="Основной текст с отступом Знак1"/>
    <w:basedOn w:val="a"/>
    <w:qFormat/>
    <w:rsid w:val="005F5C28"/>
    <w:pPr>
      <w:suppressAutoHyphens/>
      <w:ind w:left="720"/>
    </w:pPr>
    <w:rPr>
      <w:sz w:val="28"/>
      <w:szCs w:val="24"/>
    </w:rPr>
  </w:style>
  <w:style w:type="paragraph" w:styleId="af">
    <w:name w:val="Normal (Web)"/>
    <w:basedOn w:val="a"/>
    <w:uiPriority w:val="99"/>
    <w:unhideWhenUsed/>
    <w:qFormat/>
    <w:rsid w:val="005F5C28"/>
    <w:pPr>
      <w:suppressAutoHyphens/>
      <w:spacing w:beforeAutospacing="1" w:afterAutospacing="1"/>
    </w:pPr>
    <w:rPr>
      <w:sz w:val="24"/>
      <w:szCs w:val="24"/>
    </w:rPr>
  </w:style>
  <w:style w:type="paragraph" w:customStyle="1" w:styleId="Pro-Tab">
    <w:name w:val="Pro-Tab"/>
    <w:basedOn w:val="a"/>
    <w:qFormat/>
    <w:rsid w:val="005F5C28"/>
    <w:pPr>
      <w:suppressAutoHyphens/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List1">
    <w:name w:val="Pro-List #1"/>
    <w:basedOn w:val="a"/>
    <w:qFormat/>
    <w:rsid w:val="005F5C28"/>
    <w:pPr>
      <w:tabs>
        <w:tab w:val="left" w:pos="1134"/>
      </w:tabs>
      <w:suppressAutoHyphens/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styleId="af0">
    <w:name w:val="Emphasis"/>
    <w:uiPriority w:val="20"/>
    <w:qFormat/>
    <w:rsid w:val="005F5C28"/>
    <w:rPr>
      <w:i/>
      <w:iCs/>
    </w:rPr>
  </w:style>
  <w:style w:type="paragraph" w:customStyle="1" w:styleId="12">
    <w:name w:val="Нижний колонтитул1"/>
    <w:basedOn w:val="a"/>
    <w:unhideWhenUsed/>
    <w:rsid w:val="005F5C28"/>
    <w:pPr>
      <w:tabs>
        <w:tab w:val="center" w:pos="4677"/>
        <w:tab w:val="right" w:pos="9355"/>
      </w:tabs>
      <w:suppressAutoHyphens/>
    </w:pPr>
  </w:style>
  <w:style w:type="paragraph" w:customStyle="1" w:styleId="51">
    <w:name w:val="Заголовок 51"/>
    <w:basedOn w:val="a"/>
    <w:next w:val="a"/>
    <w:qFormat/>
    <w:rsid w:val="005F5C28"/>
    <w:pPr>
      <w:keepNext/>
      <w:suppressAutoHyphens/>
      <w:jc w:val="right"/>
      <w:outlineLvl w:val="4"/>
    </w:pPr>
    <w:rPr>
      <w:b/>
      <w:spacing w:val="20"/>
      <w:sz w:val="32"/>
      <w:u w:val="single"/>
    </w:rPr>
  </w:style>
  <w:style w:type="character" w:customStyle="1" w:styleId="apple-converted-space">
    <w:name w:val="apple-converted-space"/>
    <w:qFormat/>
    <w:rsid w:val="005F5C28"/>
  </w:style>
  <w:style w:type="character" w:customStyle="1" w:styleId="1Char">
    <w:name w:val="Таб1 Char"/>
    <w:qFormat/>
    <w:rsid w:val="005F5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ro-List10">
    <w:name w:val="Pro-List #1 Знак Знак"/>
    <w:qFormat/>
    <w:rsid w:val="005F5C28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qFormat/>
    <w:rsid w:val="005F5C28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character" w:customStyle="1" w:styleId="af1">
    <w:name w:val="Основной текст Знак"/>
    <w:qFormat/>
    <w:rsid w:val="005F5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Текст выноски Знак2"/>
    <w:qFormat/>
    <w:rsid w:val="005F5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Нижний колонтитул Знак2"/>
    <w:qFormat/>
    <w:rsid w:val="005F5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"/>
    <w:next w:val="af2"/>
    <w:qFormat/>
    <w:rsid w:val="005F5C28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link w:val="14"/>
    <w:rsid w:val="005F5C28"/>
    <w:pPr>
      <w:suppressAutoHyphens/>
      <w:spacing w:after="140" w:line="276" w:lineRule="auto"/>
    </w:pPr>
  </w:style>
  <w:style w:type="character" w:customStyle="1" w:styleId="14">
    <w:name w:val="Основной текст Знак1"/>
    <w:basedOn w:val="a0"/>
    <w:link w:val="af2"/>
    <w:rsid w:val="005F5C28"/>
    <w:rPr>
      <w:rFonts w:ascii="Times New Roman" w:eastAsia="Times New Roman" w:hAnsi="Times New Roman"/>
    </w:rPr>
  </w:style>
  <w:style w:type="paragraph" w:styleId="af3">
    <w:name w:val="List"/>
    <w:basedOn w:val="af2"/>
    <w:rsid w:val="005F5C28"/>
    <w:rPr>
      <w:rFonts w:cs="Lucida Sans"/>
    </w:rPr>
  </w:style>
  <w:style w:type="paragraph" w:customStyle="1" w:styleId="15">
    <w:name w:val="Название объекта1"/>
    <w:basedOn w:val="a"/>
    <w:qFormat/>
    <w:rsid w:val="005F5C28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styleId="af4">
    <w:name w:val="index heading"/>
    <w:basedOn w:val="a"/>
    <w:qFormat/>
    <w:rsid w:val="005F5C28"/>
    <w:pPr>
      <w:suppressLineNumbers/>
      <w:suppressAutoHyphens/>
    </w:pPr>
    <w:rPr>
      <w:rFonts w:cs="Lucida Sans"/>
    </w:rPr>
  </w:style>
  <w:style w:type="paragraph" w:customStyle="1" w:styleId="af5">
    <w:name w:val="Верхний и нижний колонтитулы"/>
    <w:basedOn w:val="a"/>
    <w:qFormat/>
    <w:rsid w:val="005F5C28"/>
    <w:pPr>
      <w:suppressAutoHyphens/>
    </w:pPr>
  </w:style>
  <w:style w:type="paragraph" w:customStyle="1" w:styleId="af6">
    <w:name w:val="Прижатый влево"/>
    <w:basedOn w:val="a"/>
    <w:next w:val="a"/>
    <w:qFormat/>
    <w:rsid w:val="005F5C28"/>
    <w:pPr>
      <w:widowControl w:val="0"/>
      <w:suppressAutoHyphens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5F5C28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Таб1"/>
    <w:basedOn w:val="a"/>
    <w:qFormat/>
    <w:rsid w:val="005F5C28"/>
    <w:pPr>
      <w:suppressAutoHyphens/>
      <w:jc w:val="both"/>
    </w:pPr>
    <w:rPr>
      <w:sz w:val="28"/>
      <w:szCs w:val="24"/>
    </w:rPr>
  </w:style>
  <w:style w:type="paragraph" w:customStyle="1" w:styleId="af7">
    <w:name w:val="Содержимое врезки"/>
    <w:basedOn w:val="a"/>
    <w:qFormat/>
    <w:rsid w:val="005F5C28"/>
    <w:pPr>
      <w:suppressAutoHyphens/>
    </w:pPr>
  </w:style>
  <w:style w:type="paragraph" w:customStyle="1" w:styleId="af8">
    <w:name w:val="Содержимое таблицы"/>
    <w:basedOn w:val="a"/>
    <w:qFormat/>
    <w:rsid w:val="005F5C28"/>
    <w:pPr>
      <w:widowControl w:val="0"/>
      <w:suppressLineNumbers/>
      <w:suppressAutoHyphens/>
    </w:pPr>
  </w:style>
  <w:style w:type="paragraph" w:customStyle="1" w:styleId="af9">
    <w:name w:val="Заголовок таблицы"/>
    <w:basedOn w:val="af8"/>
    <w:qFormat/>
    <w:rsid w:val="005F5C28"/>
    <w:pPr>
      <w:jc w:val="center"/>
    </w:pPr>
    <w:rPr>
      <w:b/>
      <w:bCs/>
    </w:rPr>
  </w:style>
  <w:style w:type="character" w:customStyle="1" w:styleId="32">
    <w:name w:val="Верхний колонтитул Знак3"/>
    <w:rsid w:val="005F5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Нижний колонтитул Знак3"/>
    <w:uiPriority w:val="99"/>
    <w:rsid w:val="005F5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9">
    <w:name w:val="Char Style 19"/>
    <w:link w:val="Style18"/>
    <w:uiPriority w:val="99"/>
    <w:rsid w:val="005F5C28"/>
    <w:rPr>
      <w:sz w:val="27"/>
      <w:szCs w:val="27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5F5C28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5F5C28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uiPriority w:val="99"/>
    <w:semiHidden/>
    <w:unhideWhenUsed/>
    <w:rsid w:val="005F5C28"/>
  </w:style>
  <w:style w:type="character" w:customStyle="1" w:styleId="afc">
    <w:name w:val="Тема примечания Знак"/>
    <w:basedOn w:val="afa"/>
    <w:link w:val="afd"/>
    <w:uiPriority w:val="99"/>
    <w:semiHidden/>
    <w:rsid w:val="005F5C28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5F5C28"/>
    <w:rPr>
      <w:b/>
      <w:bCs/>
    </w:rPr>
  </w:style>
  <w:style w:type="character" w:styleId="afe">
    <w:name w:val="Strong"/>
    <w:uiPriority w:val="22"/>
    <w:qFormat/>
    <w:rsid w:val="005F5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.ADM\AppData\Local\Temp\bdttmp\db5ef7cf-3c89-42b6-9def-eb50e9289b3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db5ef7cf-3c89-42b6-9def-eb50e9289b38.dot</Template>
  <TotalTime>3</TotalTime>
  <Pages>33</Pages>
  <Words>7239</Words>
  <Characters>41264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2</cp:revision>
  <cp:lastPrinted>2024-08-01T11:50:00Z</cp:lastPrinted>
  <dcterms:created xsi:type="dcterms:W3CDTF">2024-08-01T13:17:00Z</dcterms:created>
  <dcterms:modified xsi:type="dcterms:W3CDTF">2024-08-01T13:17:00Z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22300baf-98b8-4c47-b5f7-94af7f802398</vt:lpwstr>
  </property>
</Properties>
</file>